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CC6FC" w14:textId="77777777" w:rsidR="0061392B" w:rsidRPr="00F764B5" w:rsidRDefault="00B247FF" w:rsidP="0061392B">
      <w:pPr>
        <w:pStyle w:val="Titel"/>
        <w:spacing w:line="300" w:lineRule="atLeast"/>
        <w:jc w:val="left"/>
        <w:rPr>
          <w:rFonts w:ascii="Corbel" w:hAnsi="Corbel"/>
          <w:sz w:val="22"/>
          <w:szCs w:val="22"/>
        </w:rPr>
      </w:pPr>
      <w:r>
        <w:rPr>
          <w:rFonts w:ascii="Corbel" w:hAnsi="Corbel"/>
          <w:sz w:val="22"/>
          <w:szCs w:val="22"/>
        </w:rPr>
        <w:t>BENUTZERORDNUNG</w:t>
      </w:r>
    </w:p>
    <w:p w14:paraId="0C6AA564" w14:textId="77777777" w:rsidR="00C547B4" w:rsidRPr="00F764B5" w:rsidRDefault="0061392B" w:rsidP="00ED078E">
      <w:pPr>
        <w:pStyle w:val="Textkrper"/>
        <w:tabs>
          <w:tab w:val="left" w:leader="dot" w:pos="7740"/>
        </w:tabs>
        <w:spacing w:before="150" w:line="300" w:lineRule="atLeast"/>
        <w:rPr>
          <w:rFonts w:ascii="Corbel" w:hAnsi="Corbel"/>
          <w:sz w:val="22"/>
          <w:szCs w:val="22"/>
        </w:rPr>
      </w:pPr>
      <w:r w:rsidRPr="00F764B5">
        <w:rPr>
          <w:rFonts w:ascii="Corbel" w:hAnsi="Corbel"/>
          <w:sz w:val="22"/>
          <w:szCs w:val="22"/>
        </w:rPr>
        <w:t xml:space="preserve">Der/Die unterfertigte </w:t>
      </w:r>
      <w:r w:rsidR="00B247FF">
        <w:rPr>
          <w:rFonts w:ascii="Corbel" w:hAnsi="Corbel"/>
          <w:sz w:val="22"/>
          <w:szCs w:val="22"/>
        </w:rPr>
        <w:t>_________________________________________________________</w:t>
      </w:r>
      <w:r w:rsidRPr="00F764B5">
        <w:rPr>
          <w:rFonts w:ascii="Corbel" w:hAnsi="Corbel"/>
          <w:sz w:val="22"/>
          <w:szCs w:val="22"/>
        </w:rPr>
        <w:t xml:space="preserve"> als gesetzliche/r</w:t>
      </w:r>
    </w:p>
    <w:p w14:paraId="725799C2" w14:textId="77777777" w:rsidR="00C547B4" w:rsidRPr="00F764B5" w:rsidRDefault="0061392B" w:rsidP="00ED078E">
      <w:pPr>
        <w:pStyle w:val="Textkrper"/>
        <w:tabs>
          <w:tab w:val="left" w:leader="dot" w:pos="9687"/>
        </w:tabs>
        <w:spacing w:line="300" w:lineRule="atLeast"/>
        <w:rPr>
          <w:rFonts w:ascii="Corbel" w:hAnsi="Corbel"/>
          <w:sz w:val="22"/>
          <w:szCs w:val="22"/>
        </w:rPr>
      </w:pPr>
      <w:r w:rsidRPr="00F764B5">
        <w:rPr>
          <w:rFonts w:ascii="Corbel" w:hAnsi="Corbel"/>
          <w:sz w:val="22"/>
          <w:szCs w:val="22"/>
        </w:rPr>
        <w:t xml:space="preserve">Vertreter/in des </w:t>
      </w:r>
      <w:r w:rsidR="00032A4E" w:rsidRPr="00F764B5">
        <w:rPr>
          <w:rFonts w:ascii="Corbel" w:hAnsi="Corbel"/>
          <w:sz w:val="22"/>
          <w:szCs w:val="22"/>
        </w:rPr>
        <w:t>antragstellenden Vereins</w:t>
      </w:r>
      <w:r w:rsidR="00C547B4" w:rsidRPr="00F764B5">
        <w:rPr>
          <w:rFonts w:ascii="Corbel" w:hAnsi="Corbel"/>
          <w:sz w:val="22"/>
          <w:szCs w:val="22"/>
        </w:rPr>
        <w:t xml:space="preserve"> </w:t>
      </w:r>
      <w:r w:rsidR="00B247FF">
        <w:rPr>
          <w:rFonts w:ascii="Corbel" w:hAnsi="Corbel"/>
          <w:sz w:val="22"/>
          <w:szCs w:val="22"/>
        </w:rPr>
        <w:t>______________________________________________________</w:t>
      </w:r>
    </w:p>
    <w:p w14:paraId="25B29CAB" w14:textId="77777777" w:rsidR="00C547B4" w:rsidRPr="00F764B5" w:rsidRDefault="0061392B" w:rsidP="00ED078E">
      <w:pPr>
        <w:pStyle w:val="Textkrper"/>
        <w:tabs>
          <w:tab w:val="left" w:leader="dot" w:pos="9687"/>
        </w:tabs>
        <w:spacing w:line="300" w:lineRule="atLeast"/>
        <w:rPr>
          <w:rFonts w:ascii="Corbel" w:hAnsi="Corbel"/>
          <w:sz w:val="22"/>
          <w:szCs w:val="22"/>
        </w:rPr>
      </w:pPr>
      <w:r w:rsidRPr="00F764B5">
        <w:rPr>
          <w:rFonts w:ascii="Corbel" w:hAnsi="Corbel"/>
          <w:sz w:val="22"/>
          <w:szCs w:val="22"/>
        </w:rPr>
        <w:t>erklärt in eigener Verantwortung, dass er/sie bzw. die beauftragte Person Herr/Frau</w:t>
      </w:r>
      <w:r w:rsidR="00B247FF">
        <w:rPr>
          <w:rFonts w:ascii="Corbel" w:hAnsi="Corbel"/>
          <w:sz w:val="22"/>
          <w:szCs w:val="22"/>
        </w:rPr>
        <w:t>___________________</w:t>
      </w:r>
    </w:p>
    <w:p w14:paraId="503102E5" w14:textId="77777777" w:rsidR="00394EB9" w:rsidRPr="00F764B5" w:rsidRDefault="0061392B" w:rsidP="00394EB9">
      <w:pPr>
        <w:pStyle w:val="Textkrper"/>
        <w:tabs>
          <w:tab w:val="left" w:leader="dot" w:pos="10206"/>
        </w:tabs>
        <w:spacing w:line="300" w:lineRule="atLeast"/>
        <w:rPr>
          <w:rFonts w:ascii="Corbel" w:hAnsi="Corbel"/>
          <w:sz w:val="22"/>
          <w:szCs w:val="22"/>
        </w:rPr>
      </w:pPr>
      <w:r w:rsidRPr="00F764B5">
        <w:rPr>
          <w:rFonts w:ascii="Corbel" w:hAnsi="Corbel"/>
          <w:sz w:val="22"/>
          <w:szCs w:val="22"/>
        </w:rPr>
        <w:t xml:space="preserve">die Vorschriften für die Benutzung </w:t>
      </w:r>
      <w:r w:rsidR="00373D43" w:rsidRPr="00F764B5">
        <w:rPr>
          <w:rFonts w:ascii="Corbel" w:hAnsi="Corbel"/>
          <w:sz w:val="22"/>
          <w:szCs w:val="22"/>
        </w:rPr>
        <w:t>von</w:t>
      </w:r>
      <w:r w:rsidR="00373D43" w:rsidRPr="00F764B5">
        <w:rPr>
          <w:rFonts w:ascii="Corbel" w:hAnsi="Corbel" w:cs="Oranda BT"/>
          <w:b/>
          <w:iCs/>
          <w:sz w:val="22"/>
          <w:szCs w:val="22"/>
        </w:rPr>
        <w:t xml:space="preserve"> </w:t>
      </w:r>
      <w:r w:rsidR="00373D43" w:rsidRPr="00F764B5">
        <w:rPr>
          <w:rFonts w:ascii="Corbel" w:hAnsi="Corbel"/>
          <w:b/>
          <w:sz w:val="22"/>
          <w:szCs w:val="22"/>
        </w:rPr>
        <w:t>Strukturen, die nicht sportlichen Tätigkeiten dienen</w:t>
      </w:r>
      <w:r w:rsidRPr="00F764B5">
        <w:rPr>
          <w:rFonts w:ascii="Corbel" w:hAnsi="Corbel"/>
          <w:sz w:val="22"/>
          <w:szCs w:val="22"/>
        </w:rPr>
        <w:t xml:space="preserve"> </w:t>
      </w:r>
      <w:r w:rsidR="00C90D62" w:rsidRPr="00F764B5">
        <w:rPr>
          <w:rFonts w:ascii="Corbel" w:hAnsi="Corbel"/>
          <w:sz w:val="22"/>
          <w:szCs w:val="22"/>
        </w:rPr>
        <w:t>laut Dekret des Landeshauptmann</w:t>
      </w:r>
      <w:r w:rsidRPr="00F764B5">
        <w:rPr>
          <w:rFonts w:ascii="Corbel" w:hAnsi="Corbel"/>
          <w:sz w:val="22"/>
          <w:szCs w:val="22"/>
        </w:rPr>
        <w:t xml:space="preserve">s vom 7. Jänner 2008, Nr. 2, in geltender Fassung, beachten wird.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02"/>
        <w:gridCol w:w="8136"/>
      </w:tblGrid>
      <w:tr w:rsidR="008974D3" w:rsidRPr="00F764B5" w14:paraId="0A70A4DA" w14:textId="77777777" w:rsidTr="00E94251">
        <w:trPr>
          <w:trHeight w:val="305"/>
        </w:trPr>
        <w:tc>
          <w:tcPr>
            <w:tcW w:w="1455" w:type="dxa"/>
          </w:tcPr>
          <w:p w14:paraId="0348DC91" w14:textId="77777777" w:rsidR="00620844" w:rsidRPr="00B247FF" w:rsidRDefault="00620844" w:rsidP="00620844">
            <w:pPr>
              <w:pStyle w:val="Textkrper"/>
              <w:tabs>
                <w:tab w:val="left" w:leader="dot" w:pos="10206"/>
              </w:tabs>
              <w:rPr>
                <w:rFonts w:ascii="Corbel" w:hAnsi="Corbel"/>
                <w:b/>
                <w:sz w:val="16"/>
                <w:szCs w:val="16"/>
              </w:rPr>
            </w:pPr>
          </w:p>
          <w:p w14:paraId="1D426432" w14:textId="77777777" w:rsidR="008974D3" w:rsidRPr="00B247FF" w:rsidRDefault="008974D3" w:rsidP="0061392B">
            <w:pPr>
              <w:pStyle w:val="Textkrper"/>
              <w:spacing w:line="300" w:lineRule="atLeast"/>
              <w:rPr>
                <w:rFonts w:ascii="Corbel" w:hAnsi="Corbel"/>
                <w:b/>
                <w:sz w:val="22"/>
                <w:szCs w:val="22"/>
              </w:rPr>
            </w:pPr>
            <w:r w:rsidRPr="00B247FF">
              <w:rPr>
                <w:rFonts w:ascii="Corbel" w:hAnsi="Corbel"/>
                <w:b/>
                <w:sz w:val="22"/>
                <w:szCs w:val="22"/>
              </w:rPr>
              <w:t>Raum:</w:t>
            </w:r>
          </w:p>
        </w:tc>
        <w:tc>
          <w:tcPr>
            <w:tcW w:w="8399" w:type="dxa"/>
            <w:tcBorders>
              <w:bottom w:val="single" w:sz="4" w:space="0" w:color="auto"/>
            </w:tcBorders>
          </w:tcPr>
          <w:p w14:paraId="170A8A84" w14:textId="77777777" w:rsidR="008974D3" w:rsidRPr="00F764B5" w:rsidRDefault="008974D3" w:rsidP="0061392B">
            <w:pPr>
              <w:pStyle w:val="Textkrper"/>
              <w:spacing w:line="300" w:lineRule="atLeast"/>
              <w:rPr>
                <w:rFonts w:ascii="Corbel" w:hAnsi="Corbel"/>
                <w:sz w:val="22"/>
                <w:szCs w:val="22"/>
              </w:rPr>
            </w:pPr>
          </w:p>
        </w:tc>
      </w:tr>
      <w:tr w:rsidR="008974D3" w:rsidRPr="00F764B5" w14:paraId="358B42D3" w14:textId="77777777" w:rsidTr="00E94251">
        <w:trPr>
          <w:trHeight w:val="305"/>
        </w:trPr>
        <w:tc>
          <w:tcPr>
            <w:tcW w:w="1455" w:type="dxa"/>
          </w:tcPr>
          <w:p w14:paraId="1E70E9D5" w14:textId="77777777" w:rsidR="008974D3" w:rsidRPr="00B247FF" w:rsidRDefault="008974D3" w:rsidP="0061392B">
            <w:pPr>
              <w:pStyle w:val="Textkrper"/>
              <w:spacing w:line="300" w:lineRule="atLeast"/>
              <w:rPr>
                <w:rFonts w:ascii="Corbel" w:hAnsi="Corbel"/>
                <w:b/>
                <w:sz w:val="22"/>
                <w:szCs w:val="22"/>
              </w:rPr>
            </w:pPr>
            <w:r w:rsidRPr="00B247FF">
              <w:rPr>
                <w:rFonts w:ascii="Corbel" w:hAnsi="Corbel"/>
                <w:b/>
                <w:sz w:val="22"/>
                <w:szCs w:val="22"/>
              </w:rPr>
              <w:t>Zeitraum:</w:t>
            </w:r>
          </w:p>
        </w:tc>
        <w:tc>
          <w:tcPr>
            <w:tcW w:w="8399" w:type="dxa"/>
            <w:tcBorders>
              <w:top w:val="single" w:sz="4" w:space="0" w:color="auto"/>
              <w:bottom w:val="single" w:sz="4" w:space="0" w:color="auto"/>
            </w:tcBorders>
          </w:tcPr>
          <w:p w14:paraId="6CC7516A" w14:textId="77777777" w:rsidR="008974D3" w:rsidRPr="00F764B5" w:rsidRDefault="008974D3" w:rsidP="0061392B">
            <w:pPr>
              <w:pStyle w:val="Textkrper"/>
              <w:spacing w:line="300" w:lineRule="atLeast"/>
              <w:rPr>
                <w:rFonts w:ascii="Corbel" w:hAnsi="Corbel"/>
                <w:sz w:val="22"/>
                <w:szCs w:val="22"/>
              </w:rPr>
            </w:pPr>
          </w:p>
        </w:tc>
      </w:tr>
      <w:tr w:rsidR="008974D3" w:rsidRPr="00F764B5" w14:paraId="2A2E812C" w14:textId="77777777" w:rsidTr="00E94251">
        <w:trPr>
          <w:trHeight w:val="305"/>
        </w:trPr>
        <w:tc>
          <w:tcPr>
            <w:tcW w:w="1455" w:type="dxa"/>
          </w:tcPr>
          <w:p w14:paraId="3A8F611C" w14:textId="77777777" w:rsidR="008974D3" w:rsidRPr="00B247FF" w:rsidRDefault="008974D3" w:rsidP="0061392B">
            <w:pPr>
              <w:pStyle w:val="Textkrper"/>
              <w:spacing w:line="300" w:lineRule="atLeast"/>
              <w:rPr>
                <w:rFonts w:ascii="Corbel" w:hAnsi="Corbel"/>
                <w:b/>
                <w:sz w:val="22"/>
                <w:szCs w:val="22"/>
              </w:rPr>
            </w:pPr>
            <w:r w:rsidRPr="00B247FF">
              <w:rPr>
                <w:rFonts w:ascii="Corbel" w:hAnsi="Corbel"/>
                <w:b/>
                <w:sz w:val="22"/>
                <w:szCs w:val="22"/>
              </w:rPr>
              <w:t>Stundenplan:</w:t>
            </w:r>
          </w:p>
        </w:tc>
        <w:tc>
          <w:tcPr>
            <w:tcW w:w="8399" w:type="dxa"/>
            <w:tcBorders>
              <w:top w:val="single" w:sz="4" w:space="0" w:color="auto"/>
              <w:bottom w:val="single" w:sz="4" w:space="0" w:color="auto"/>
            </w:tcBorders>
          </w:tcPr>
          <w:p w14:paraId="298D3B73" w14:textId="77777777" w:rsidR="008974D3" w:rsidRPr="00F764B5" w:rsidRDefault="008974D3" w:rsidP="0061392B">
            <w:pPr>
              <w:pStyle w:val="Textkrper"/>
              <w:spacing w:line="300" w:lineRule="atLeast"/>
              <w:rPr>
                <w:rFonts w:ascii="Corbel" w:hAnsi="Corbel"/>
                <w:sz w:val="22"/>
                <w:szCs w:val="22"/>
              </w:rPr>
            </w:pPr>
          </w:p>
        </w:tc>
      </w:tr>
    </w:tbl>
    <w:p w14:paraId="551E3905" w14:textId="77777777" w:rsidR="0061392B" w:rsidRPr="00F764B5" w:rsidRDefault="00B356D7" w:rsidP="00144A3E">
      <w:pPr>
        <w:pStyle w:val="Textkrper"/>
        <w:spacing w:before="150"/>
        <w:rPr>
          <w:rFonts w:ascii="Corbel" w:hAnsi="Corbel"/>
          <w:b/>
          <w:sz w:val="22"/>
          <w:szCs w:val="22"/>
        </w:rPr>
      </w:pPr>
      <w:r w:rsidRPr="00F764B5">
        <w:rPr>
          <w:rFonts w:ascii="Corbel" w:hAnsi="Corbel"/>
          <w:b/>
          <w:sz w:val="22"/>
          <w:szCs w:val="22"/>
        </w:rPr>
        <w:t xml:space="preserve">Er/sie </w:t>
      </w:r>
      <w:r w:rsidR="00E4570D" w:rsidRPr="00F764B5">
        <w:rPr>
          <w:rFonts w:ascii="Corbel" w:hAnsi="Corbel"/>
          <w:b/>
          <w:sz w:val="22"/>
          <w:szCs w:val="22"/>
        </w:rPr>
        <w:t>ist damit einverstanden</w:t>
      </w:r>
      <w:r w:rsidR="0061392B" w:rsidRPr="00F764B5">
        <w:rPr>
          <w:rFonts w:ascii="Corbel" w:hAnsi="Corbel"/>
          <w:b/>
          <w:sz w:val="22"/>
          <w:szCs w:val="22"/>
        </w:rPr>
        <w:t xml:space="preserve">, </w:t>
      </w:r>
    </w:p>
    <w:p w14:paraId="037E4BF6" w14:textId="77777777" w:rsidR="00ED078E" w:rsidRPr="00F764B5" w:rsidRDefault="00ED078E"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 xml:space="preserve">den </w:t>
      </w:r>
      <w:r w:rsidR="00B356D7" w:rsidRPr="00F764B5">
        <w:rPr>
          <w:rFonts w:ascii="Corbel" w:hAnsi="Corbel" w:cs="Arial"/>
          <w:sz w:val="22"/>
          <w:szCs w:val="22"/>
        </w:rPr>
        <w:t xml:space="preserve">Eigentümer und </w:t>
      </w:r>
      <w:r w:rsidR="00614EB8" w:rsidRPr="00F764B5">
        <w:rPr>
          <w:rFonts w:ascii="Corbel" w:hAnsi="Corbel" w:cs="Arial"/>
          <w:sz w:val="22"/>
          <w:szCs w:val="22"/>
        </w:rPr>
        <w:t>Verwahrer</w:t>
      </w:r>
      <w:r w:rsidRPr="00F764B5">
        <w:rPr>
          <w:rFonts w:ascii="Corbel" w:hAnsi="Corbel" w:cs="Arial"/>
          <w:sz w:val="22"/>
          <w:szCs w:val="22"/>
        </w:rPr>
        <w:t xml:space="preserve"> von jeder Verantwortung für Schäden an Personen oder Sachen zu entheben, welche während der Zeit der Benutzung entstehen sollten;</w:t>
      </w:r>
    </w:p>
    <w:p w14:paraId="1F34D95C" w14:textId="77777777" w:rsidR="00ED078E" w:rsidRPr="00F764B5" w:rsidRDefault="00970617"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für allfällige Schäden, die</w:t>
      </w:r>
      <w:r w:rsidR="00ED078E" w:rsidRPr="00F764B5">
        <w:rPr>
          <w:rFonts w:ascii="Corbel" w:hAnsi="Corbel" w:cs="Arial"/>
          <w:sz w:val="22"/>
          <w:szCs w:val="22"/>
        </w:rPr>
        <w:t xml:space="preserve"> nicht von einer gewöhnlichen Abnützung herrühren</w:t>
      </w:r>
      <w:r w:rsidR="00032A4E" w:rsidRPr="00F764B5">
        <w:rPr>
          <w:rFonts w:ascii="Corbel" w:hAnsi="Corbel" w:cs="Arial"/>
          <w:sz w:val="22"/>
          <w:szCs w:val="22"/>
        </w:rPr>
        <w:t xml:space="preserve"> oder aufgrund einer nicht vereinbarten Nutzung entstehen</w:t>
      </w:r>
      <w:r w:rsidR="00ED078E" w:rsidRPr="00F764B5">
        <w:rPr>
          <w:rFonts w:ascii="Corbel" w:hAnsi="Corbel" w:cs="Arial"/>
          <w:sz w:val="22"/>
          <w:szCs w:val="22"/>
        </w:rPr>
        <w:t>, aufzukommen;</w:t>
      </w:r>
    </w:p>
    <w:p w14:paraId="498372B7" w14:textId="77777777" w:rsidR="00CD0E7B" w:rsidRPr="00F764B5" w:rsidRDefault="00EE673C"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alle Schäden und das Fehlen von Gegenständen umgehend der Schulverwaltung schriftlich mitzuteilen. Nach Überprüfung eines gemeldeten Schadens teilt die Direktion dem Verein die zu entrichtende Schadenssumme mit; diese ist innerhalb eines Monats, ausgenommen bei anders lautender Vereinbarung, auf das Konto der Schule einzuzahlen;</w:t>
      </w:r>
    </w:p>
    <w:p w14:paraId="52D4BD95" w14:textId="77777777" w:rsidR="0061392B" w:rsidRPr="00F764B5" w:rsidRDefault="003B75A6"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 xml:space="preserve">dass </w:t>
      </w:r>
      <w:r w:rsidR="0061392B" w:rsidRPr="00F764B5">
        <w:rPr>
          <w:rFonts w:ascii="Corbel" w:hAnsi="Corbel" w:cs="Arial"/>
          <w:sz w:val="22"/>
          <w:szCs w:val="22"/>
        </w:rPr>
        <w:t>die Fachunterrichtsräume nur von entsprechend ausgebildetem Personal und/oder nur unter de</w:t>
      </w:r>
      <w:r w:rsidR="00503AA7" w:rsidRPr="00F764B5">
        <w:rPr>
          <w:rFonts w:ascii="Corbel" w:hAnsi="Corbel" w:cs="Arial"/>
          <w:sz w:val="22"/>
          <w:szCs w:val="22"/>
        </w:rPr>
        <w:t xml:space="preserve">ssen </w:t>
      </w:r>
      <w:r w:rsidR="0061392B" w:rsidRPr="00F764B5">
        <w:rPr>
          <w:rFonts w:ascii="Corbel" w:hAnsi="Corbel" w:cs="Arial"/>
          <w:sz w:val="22"/>
          <w:szCs w:val="22"/>
        </w:rPr>
        <w:t xml:space="preserve">Leitung </w:t>
      </w:r>
      <w:r w:rsidRPr="00F764B5">
        <w:rPr>
          <w:rFonts w:ascii="Corbel" w:hAnsi="Corbel" w:cs="Arial"/>
          <w:sz w:val="22"/>
          <w:szCs w:val="22"/>
        </w:rPr>
        <w:t>benutzt werden dürfen</w:t>
      </w:r>
      <w:r w:rsidR="00AF14BD" w:rsidRPr="00F764B5">
        <w:rPr>
          <w:rFonts w:ascii="Corbel" w:hAnsi="Corbel" w:cs="Arial"/>
          <w:sz w:val="22"/>
          <w:szCs w:val="22"/>
        </w:rPr>
        <w:t>;</w:t>
      </w:r>
    </w:p>
    <w:p w14:paraId="4679D492" w14:textId="77777777" w:rsidR="0061392B" w:rsidRPr="00F764B5" w:rsidRDefault="0061392B"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dass insbesondere vor der Benutzung von Fachunterrichtsräumen in einer eigenen Absprache mit den Verantwortlichen der Schule die fachgerechte Benutzung der betreffenden Anlagen sichergestellt werden muss, damit ein ordnungsgemäßer und reibungsloser Ablauf des Schulbetriebes gewährleistet ist;</w:t>
      </w:r>
    </w:p>
    <w:p w14:paraId="4ADCBDE7" w14:textId="77777777" w:rsidR="007236EB" w:rsidRPr="00F764B5" w:rsidRDefault="007236EB"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den für die gegenständliche Benutzung vorgesehenen Betrag, falls keine Befreiung erfolgt ist, unter Einhaltung der vom Eigentümer/Verwahrer angegebenen Modalitäten zu entrichten;</w:t>
      </w:r>
    </w:p>
    <w:p w14:paraId="116E3118" w14:textId="77777777" w:rsidR="0061392B" w:rsidRPr="00F764B5" w:rsidRDefault="0061392B"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dass Ausgaben für Verbrauchsmaterial, Fotokopien, Installationen usw. zu Lasten des Vereines gehen;</w:t>
      </w:r>
    </w:p>
    <w:p w14:paraId="4B5E27F4" w14:textId="77777777" w:rsidR="0061392B" w:rsidRPr="00F764B5" w:rsidRDefault="0061392B"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die bestehende interne Schulordnung (wie z.B. Rauchverbot, Vermeidung von Lärm u.a.) sowie die besonderen technisch-organisatorischen Anweisungen des zuständigen P</w:t>
      </w:r>
      <w:r w:rsidR="00D271D8" w:rsidRPr="00F764B5">
        <w:rPr>
          <w:rFonts w:ascii="Corbel" w:hAnsi="Corbel" w:cs="Arial"/>
          <w:sz w:val="22"/>
          <w:szCs w:val="22"/>
        </w:rPr>
        <w:t>ersonals strikt einzuhalten;</w:t>
      </w:r>
    </w:p>
    <w:p w14:paraId="762FAB5B" w14:textId="77777777" w:rsidR="0061392B" w:rsidRPr="00F764B5" w:rsidRDefault="0061392B"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d</w:t>
      </w:r>
      <w:r w:rsidR="00EB3B6E" w:rsidRPr="00F764B5">
        <w:rPr>
          <w:rFonts w:ascii="Corbel" w:hAnsi="Corbel" w:cs="Arial"/>
          <w:sz w:val="22"/>
          <w:szCs w:val="22"/>
        </w:rPr>
        <w:t>en</w:t>
      </w:r>
      <w:r w:rsidR="00BB36DA" w:rsidRPr="00F764B5">
        <w:rPr>
          <w:rFonts w:ascii="Corbel" w:hAnsi="Corbel" w:cs="Arial"/>
          <w:sz w:val="22"/>
          <w:szCs w:val="22"/>
        </w:rPr>
        <w:t xml:space="preserve"> Notfallplan</w:t>
      </w:r>
      <w:r w:rsidR="00F469C6" w:rsidRPr="00F764B5">
        <w:rPr>
          <w:rFonts w:ascii="Corbel" w:hAnsi="Corbel" w:cs="Arial"/>
          <w:sz w:val="22"/>
          <w:szCs w:val="22"/>
        </w:rPr>
        <w:t xml:space="preserve"> (hängt in jedem Raum)</w:t>
      </w:r>
      <w:r w:rsidRPr="00F764B5">
        <w:rPr>
          <w:rFonts w:ascii="Corbel" w:hAnsi="Corbel" w:cs="Arial"/>
          <w:sz w:val="22"/>
          <w:szCs w:val="22"/>
        </w:rPr>
        <w:t xml:space="preserve"> allen Mitgliedern </w:t>
      </w:r>
      <w:r w:rsidR="00EB3B6E" w:rsidRPr="00F764B5">
        <w:rPr>
          <w:rFonts w:ascii="Corbel" w:hAnsi="Corbel" w:cs="Arial"/>
          <w:sz w:val="22"/>
          <w:szCs w:val="22"/>
        </w:rPr>
        <w:t>der Gruppe zur Kenntnis zu bringen</w:t>
      </w:r>
      <w:r w:rsidRPr="00F764B5">
        <w:rPr>
          <w:rFonts w:ascii="Corbel" w:hAnsi="Corbel" w:cs="Arial"/>
          <w:sz w:val="22"/>
          <w:szCs w:val="22"/>
        </w:rPr>
        <w:t xml:space="preserve"> und</w:t>
      </w:r>
      <w:r w:rsidR="00503AA7" w:rsidRPr="00F764B5">
        <w:rPr>
          <w:rFonts w:ascii="Corbel" w:hAnsi="Corbel" w:cs="Arial"/>
          <w:sz w:val="22"/>
          <w:szCs w:val="22"/>
        </w:rPr>
        <w:t>,</w:t>
      </w:r>
      <w:r w:rsidRPr="00F764B5">
        <w:rPr>
          <w:rFonts w:ascii="Corbel" w:hAnsi="Corbel" w:cs="Arial"/>
          <w:sz w:val="22"/>
          <w:szCs w:val="22"/>
        </w:rPr>
        <w:t xml:space="preserve"> falls notwendig</w:t>
      </w:r>
      <w:r w:rsidR="00503AA7" w:rsidRPr="00F764B5">
        <w:rPr>
          <w:rFonts w:ascii="Corbel" w:hAnsi="Corbel" w:cs="Arial"/>
          <w:sz w:val="22"/>
          <w:szCs w:val="22"/>
        </w:rPr>
        <w:t>,</w:t>
      </w:r>
      <w:r w:rsidR="00EB3B6E" w:rsidRPr="00F764B5">
        <w:rPr>
          <w:rFonts w:ascii="Corbel" w:hAnsi="Corbel" w:cs="Arial"/>
          <w:sz w:val="22"/>
          <w:szCs w:val="22"/>
        </w:rPr>
        <w:t xml:space="preserve"> einzuhalten</w:t>
      </w:r>
      <w:r w:rsidRPr="00F764B5">
        <w:rPr>
          <w:rFonts w:ascii="Corbel" w:hAnsi="Corbel" w:cs="Arial"/>
          <w:sz w:val="22"/>
          <w:szCs w:val="22"/>
        </w:rPr>
        <w:t>;</w:t>
      </w:r>
    </w:p>
    <w:p w14:paraId="1DCDBB98" w14:textId="77777777" w:rsidR="0061392B" w:rsidRPr="00AC619B" w:rsidRDefault="0061392B" w:rsidP="00BF66CC">
      <w:pPr>
        <w:numPr>
          <w:ilvl w:val="0"/>
          <w:numId w:val="5"/>
        </w:numPr>
        <w:tabs>
          <w:tab w:val="clear" w:pos="720"/>
        </w:tabs>
        <w:spacing w:line="300" w:lineRule="atLeast"/>
        <w:ind w:left="567" w:hanging="567"/>
        <w:jc w:val="both"/>
        <w:rPr>
          <w:rFonts w:ascii="Corbel" w:hAnsi="Corbel" w:cs="Arial"/>
          <w:sz w:val="22"/>
          <w:szCs w:val="22"/>
        </w:rPr>
      </w:pPr>
      <w:r w:rsidRPr="00AC619B">
        <w:rPr>
          <w:rFonts w:ascii="Corbel" w:hAnsi="Corbel" w:cs="Arial"/>
          <w:sz w:val="22"/>
          <w:szCs w:val="22"/>
        </w:rPr>
        <w:t>dass die Direktion umgehend zu benachrichtigen ist, sollte eine Veranstaltung nicht stattfinden, damit der Dienstplan des Personals abgeändert werden kann; erfolgt diese Meldung nicht, werden Regressforderungen gestellt und bei mehrmaligem Nichterscheinen einer Gruppe kann die Direktion die Genehmigung zurückziehen;</w:t>
      </w:r>
    </w:p>
    <w:p w14:paraId="78A281AB" w14:textId="141E28A7" w:rsidR="0061392B" w:rsidRPr="00AC619B" w:rsidRDefault="0061392B" w:rsidP="00BF66CC">
      <w:pPr>
        <w:numPr>
          <w:ilvl w:val="0"/>
          <w:numId w:val="5"/>
        </w:numPr>
        <w:tabs>
          <w:tab w:val="clear" w:pos="720"/>
        </w:tabs>
        <w:spacing w:line="300" w:lineRule="atLeast"/>
        <w:ind w:left="567" w:hanging="567"/>
        <w:jc w:val="both"/>
        <w:rPr>
          <w:rFonts w:ascii="Corbel" w:hAnsi="Corbel" w:cs="Arial"/>
          <w:sz w:val="22"/>
          <w:szCs w:val="22"/>
        </w:rPr>
      </w:pPr>
      <w:r w:rsidRPr="00AC619B">
        <w:rPr>
          <w:rFonts w:ascii="Corbel" w:hAnsi="Corbel" w:cs="Arial"/>
          <w:sz w:val="22"/>
          <w:szCs w:val="22"/>
        </w:rPr>
        <w:t>dass beim Verlassen der Räumlichkeiten die verantwortliche Person dafür Sorge tragen muss, dass die Ger</w:t>
      </w:r>
      <w:r w:rsidR="00CE5BCC" w:rsidRPr="00AC619B">
        <w:rPr>
          <w:rFonts w:ascii="Corbel" w:hAnsi="Corbel" w:cs="Arial"/>
          <w:sz w:val="22"/>
          <w:szCs w:val="22"/>
        </w:rPr>
        <w:t xml:space="preserve">äte wieder an ihren </w:t>
      </w:r>
      <w:r w:rsidRPr="00AC619B">
        <w:rPr>
          <w:rFonts w:ascii="Corbel" w:hAnsi="Corbel" w:cs="Arial"/>
          <w:sz w:val="22"/>
          <w:szCs w:val="22"/>
        </w:rPr>
        <w:t>Platz gebracht werden</w:t>
      </w:r>
      <w:r w:rsidR="00C33B1E" w:rsidRPr="00AC619B">
        <w:rPr>
          <w:rFonts w:ascii="Corbel" w:hAnsi="Corbel" w:cs="Arial"/>
          <w:sz w:val="22"/>
          <w:szCs w:val="22"/>
        </w:rPr>
        <w:t xml:space="preserve"> und </w:t>
      </w:r>
      <w:r w:rsidR="00AC619B" w:rsidRPr="00AC619B">
        <w:rPr>
          <w:rFonts w:ascii="Corbel" w:hAnsi="Corbel" w:cs="Arial"/>
          <w:sz w:val="22"/>
          <w:szCs w:val="22"/>
        </w:rPr>
        <w:t xml:space="preserve">die </w:t>
      </w:r>
      <w:r w:rsidR="00C33B1E" w:rsidRPr="00AC619B">
        <w:rPr>
          <w:rFonts w:ascii="Corbel" w:hAnsi="Corbel" w:cs="Arial"/>
          <w:sz w:val="22"/>
          <w:szCs w:val="22"/>
        </w:rPr>
        <w:t>Türen wie vereinbart gesperrt werden;</w:t>
      </w:r>
    </w:p>
    <w:p w14:paraId="0D5579F4" w14:textId="77777777" w:rsidR="0061392B" w:rsidRPr="00F764B5" w:rsidRDefault="0061392B" w:rsidP="00BF66CC">
      <w:pPr>
        <w:numPr>
          <w:ilvl w:val="0"/>
          <w:numId w:val="5"/>
        </w:numPr>
        <w:tabs>
          <w:tab w:val="clear" w:pos="720"/>
        </w:tabs>
        <w:spacing w:line="300" w:lineRule="atLeast"/>
        <w:ind w:left="567" w:hanging="567"/>
        <w:jc w:val="both"/>
        <w:rPr>
          <w:rFonts w:ascii="Corbel" w:hAnsi="Corbel" w:cs="Arial"/>
          <w:sz w:val="22"/>
          <w:szCs w:val="22"/>
        </w:rPr>
      </w:pPr>
      <w:r w:rsidRPr="00AC619B">
        <w:rPr>
          <w:rFonts w:ascii="Corbel" w:hAnsi="Corbel" w:cs="Arial"/>
          <w:sz w:val="22"/>
          <w:szCs w:val="22"/>
        </w:rPr>
        <w:t>dass die verantwortliche Person angehalten ist, Personen, die sich ohne Erlaubnis im Bereich der Schule</w:t>
      </w:r>
      <w:r w:rsidRPr="00F764B5">
        <w:rPr>
          <w:rFonts w:ascii="Corbel" w:hAnsi="Corbel" w:cs="Arial"/>
          <w:sz w:val="22"/>
          <w:szCs w:val="22"/>
        </w:rPr>
        <w:t xml:space="preserve"> aufhalten, aufzufordern, diese</w:t>
      </w:r>
      <w:r w:rsidR="00503AA7" w:rsidRPr="00F764B5">
        <w:rPr>
          <w:rFonts w:ascii="Corbel" w:hAnsi="Corbel" w:cs="Arial"/>
          <w:sz w:val="22"/>
          <w:szCs w:val="22"/>
        </w:rPr>
        <w:t>n</w:t>
      </w:r>
      <w:r w:rsidRPr="00F764B5">
        <w:rPr>
          <w:rFonts w:ascii="Corbel" w:hAnsi="Corbel" w:cs="Arial"/>
          <w:sz w:val="22"/>
          <w:szCs w:val="22"/>
        </w:rPr>
        <w:t xml:space="preserve"> zu verlassen;</w:t>
      </w:r>
    </w:p>
    <w:p w14:paraId="233450CC" w14:textId="77777777" w:rsidR="00BC3140" w:rsidRPr="00F764B5" w:rsidRDefault="000460E3"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die reservierten Zeiten genau einzuhalten und zu beachten, dass die Räumlichkeiten erst ab der reservierten Uhrzeit betreten werden können und innerhalb der reservierten Uhrzeit wieder verlassen werden müssen.</w:t>
      </w:r>
    </w:p>
    <w:p w14:paraId="290C5CB4" w14:textId="77777777" w:rsidR="000460E3" w:rsidRPr="00F764B5" w:rsidRDefault="000460E3" w:rsidP="000460E3">
      <w:pPr>
        <w:spacing w:line="300" w:lineRule="atLeast"/>
        <w:jc w:val="both"/>
        <w:rPr>
          <w:rFonts w:ascii="Corbel" w:hAnsi="Corbel" w:cs="Arial"/>
          <w:sz w:val="22"/>
          <w:szCs w:val="22"/>
        </w:rPr>
      </w:pPr>
    </w:p>
    <w:p w14:paraId="5A4D40E0" w14:textId="77777777" w:rsidR="000460E3" w:rsidRPr="00F764B5" w:rsidRDefault="000460E3" w:rsidP="000460E3">
      <w:pPr>
        <w:spacing w:line="300" w:lineRule="atLeast"/>
        <w:jc w:val="both"/>
        <w:rPr>
          <w:rFonts w:ascii="Corbel" w:hAnsi="Corbel" w:cs="Arial"/>
          <w:b/>
          <w:sz w:val="22"/>
          <w:szCs w:val="22"/>
        </w:rPr>
      </w:pPr>
      <w:r w:rsidRPr="00F764B5">
        <w:rPr>
          <w:rFonts w:ascii="Corbel" w:hAnsi="Corbel" w:cs="Arial"/>
          <w:b/>
          <w:sz w:val="22"/>
          <w:szCs w:val="22"/>
        </w:rPr>
        <w:t>Weiters gilt:</w:t>
      </w:r>
    </w:p>
    <w:p w14:paraId="60BEC942" w14:textId="77777777" w:rsidR="0061392B" w:rsidRPr="00F764B5" w:rsidRDefault="002C76A0"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Turnuszeiten verschiedener Vereine dürfen nicht ausgetauscht werden; die Genehmigung gilt nur für den Verein, der angesucht hat</w:t>
      </w:r>
      <w:r w:rsidR="0061392B" w:rsidRPr="00F764B5">
        <w:rPr>
          <w:rFonts w:ascii="Corbel" w:hAnsi="Corbel" w:cs="Arial"/>
          <w:sz w:val="22"/>
          <w:szCs w:val="22"/>
        </w:rPr>
        <w:t>;</w:t>
      </w:r>
    </w:p>
    <w:p w14:paraId="123BDACC" w14:textId="755AA612" w:rsidR="00503DDD" w:rsidRPr="00F764B5" w:rsidRDefault="00503DDD"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 xml:space="preserve">was die anderen Verhaltensregeln anbelangt, die nicht in den vorhergehenden Punkten dieser Benutzerordnung enthalten sind, müssen sich die Benutzer an die Anordnungen des Aufsichtspersonals </w:t>
      </w:r>
      <w:r w:rsidR="00C33B1E" w:rsidRPr="00AC619B">
        <w:rPr>
          <w:rFonts w:ascii="Corbel" w:hAnsi="Corbel" w:cs="Arial"/>
          <w:sz w:val="22"/>
          <w:szCs w:val="22"/>
        </w:rPr>
        <w:t>und des Sekretariats</w:t>
      </w:r>
      <w:r w:rsidR="00C33B1E">
        <w:rPr>
          <w:rFonts w:ascii="Corbel" w:hAnsi="Corbel" w:cs="Arial"/>
          <w:sz w:val="22"/>
          <w:szCs w:val="22"/>
        </w:rPr>
        <w:t xml:space="preserve"> </w:t>
      </w:r>
      <w:r w:rsidRPr="00F764B5">
        <w:rPr>
          <w:rFonts w:ascii="Corbel" w:hAnsi="Corbel" w:cs="Arial"/>
          <w:sz w:val="22"/>
          <w:szCs w:val="22"/>
        </w:rPr>
        <w:t>halten</w:t>
      </w:r>
      <w:r w:rsidR="00E73763" w:rsidRPr="00F764B5">
        <w:rPr>
          <w:rFonts w:ascii="Corbel" w:hAnsi="Corbel" w:cs="Arial"/>
          <w:sz w:val="22"/>
          <w:szCs w:val="22"/>
        </w:rPr>
        <w:t>;</w:t>
      </w:r>
    </w:p>
    <w:p w14:paraId="1D457437" w14:textId="77777777" w:rsidR="0061392B" w:rsidRPr="00F764B5" w:rsidRDefault="00920E55"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lastRenderedPageBreak/>
        <w:t>dass aufgrund des Artikels 1, Absatz 2, des Landesgesetzes vom 3. Juli 2006, Nr. 6, im gesamten Schulgebäude und in den offenen Bereichen der Schule ein absolutes Rauchverbot gilt; bei Nichteinhaltung des Rauchverbotes werden die vom Gesetz vorgesehenen Geldbußen verhängt</w:t>
      </w:r>
      <w:r w:rsidR="0008067C" w:rsidRPr="00F764B5">
        <w:rPr>
          <w:rFonts w:ascii="Corbel" w:hAnsi="Corbel" w:cs="Arial"/>
          <w:sz w:val="22"/>
          <w:szCs w:val="22"/>
        </w:rPr>
        <w:t>;</w:t>
      </w:r>
    </w:p>
    <w:p w14:paraId="0C882CFD" w14:textId="77777777" w:rsidR="00B73B6C" w:rsidRPr="00F764B5" w:rsidRDefault="00B73B6C"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im gesamten Schulgebäude und in den offenen Bereichen der Schule gilt ein absolutes Alkoholverbot, bei Nichteinhaltung des Alkoholverbotes wird die Genehmigung mit sofortiger Wirkung suspendiert;</w:t>
      </w:r>
    </w:p>
    <w:p w14:paraId="5F329291" w14:textId="77777777" w:rsidR="00920E55" w:rsidRPr="00F764B5" w:rsidRDefault="00920E55"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cs="Arial"/>
          <w:sz w:val="22"/>
          <w:szCs w:val="22"/>
        </w:rPr>
        <w:t>dass bei Nichtbeachtung dieser Benutzerordnung bzw. der Vorgaben gemäß Art. 6 des D.LH. vom 7. Jänner 2008, Nr. 2, nach erfolgter Reklamation (außer in schwerwiegenden Fällen) die Genehmigung zur Benützung der Strukturen, die nicht sportlichen Tätigkeiten dienen mit s</w:t>
      </w:r>
      <w:r w:rsidR="003F591B" w:rsidRPr="00F764B5">
        <w:rPr>
          <w:rFonts w:ascii="Corbel" w:hAnsi="Corbel" w:cs="Arial"/>
          <w:sz w:val="22"/>
          <w:szCs w:val="22"/>
        </w:rPr>
        <w:t>ofortiger Wirkung entzogen wird;</w:t>
      </w:r>
    </w:p>
    <w:p w14:paraId="322DA868" w14:textId="4A3A04CC" w:rsidR="00920E55" w:rsidRPr="00AC619B" w:rsidRDefault="00D32829" w:rsidP="00BF66CC">
      <w:pPr>
        <w:numPr>
          <w:ilvl w:val="0"/>
          <w:numId w:val="5"/>
        </w:numPr>
        <w:tabs>
          <w:tab w:val="clear" w:pos="720"/>
        </w:tabs>
        <w:spacing w:line="300" w:lineRule="atLeast"/>
        <w:ind w:left="567" w:hanging="567"/>
        <w:jc w:val="both"/>
        <w:rPr>
          <w:rFonts w:ascii="Corbel" w:hAnsi="Corbel" w:cs="Arial"/>
          <w:sz w:val="22"/>
          <w:szCs w:val="22"/>
        </w:rPr>
      </w:pPr>
      <w:r w:rsidRPr="00AC619B">
        <w:rPr>
          <w:rFonts w:ascii="Corbel" w:hAnsi="Corbel"/>
          <w:sz w:val="22"/>
          <w:szCs w:val="22"/>
        </w:rPr>
        <w:t xml:space="preserve">der Schlüssel wird der / dem Verantwortlichen </w:t>
      </w:r>
      <w:r w:rsidRPr="00AC619B">
        <w:rPr>
          <w:rFonts w:ascii="Corbel" w:hAnsi="Corbel"/>
          <w:strike/>
          <w:sz w:val="22"/>
          <w:szCs w:val="22"/>
        </w:rPr>
        <w:t>e</w:t>
      </w:r>
      <w:r w:rsidRPr="00AC619B">
        <w:rPr>
          <w:rFonts w:ascii="Corbel" w:hAnsi="Corbel"/>
          <w:sz w:val="22"/>
          <w:szCs w:val="22"/>
        </w:rPr>
        <w:t>ntweder über das Sekretariat ausgehändigt und muss bei Beendigung der Tätigkeit wieder zurückgegeben werden</w:t>
      </w:r>
      <w:r w:rsidR="00AC619B" w:rsidRPr="00AC619B">
        <w:rPr>
          <w:rFonts w:ascii="Corbel" w:hAnsi="Corbel"/>
          <w:sz w:val="22"/>
          <w:szCs w:val="22"/>
        </w:rPr>
        <w:t xml:space="preserve"> oder es wird</w:t>
      </w:r>
      <w:r w:rsidRPr="00AC619B">
        <w:rPr>
          <w:rFonts w:ascii="Corbel" w:hAnsi="Corbel"/>
          <w:sz w:val="22"/>
          <w:szCs w:val="22"/>
        </w:rPr>
        <w:t xml:space="preserve"> </w:t>
      </w:r>
      <w:r w:rsidR="00C33B1E" w:rsidRPr="00AC619B">
        <w:rPr>
          <w:rFonts w:ascii="Corbel" w:hAnsi="Corbel"/>
          <w:sz w:val="22"/>
          <w:szCs w:val="22"/>
        </w:rPr>
        <w:t xml:space="preserve">nach Vereinbarung mit dem Sekretariat </w:t>
      </w:r>
      <w:r w:rsidR="00DC4971" w:rsidRPr="00AC619B">
        <w:rPr>
          <w:rFonts w:ascii="Corbel" w:hAnsi="Corbel"/>
          <w:sz w:val="22"/>
          <w:szCs w:val="22"/>
        </w:rPr>
        <w:t>die Schulwartin</w:t>
      </w:r>
      <w:r w:rsidR="00C33B1E" w:rsidRPr="00AC619B">
        <w:rPr>
          <w:rFonts w:ascii="Corbel" w:hAnsi="Corbel"/>
          <w:sz w:val="22"/>
          <w:szCs w:val="22"/>
        </w:rPr>
        <w:t>/der Schulwart</w:t>
      </w:r>
      <w:r w:rsidR="00DC4971" w:rsidRPr="00AC619B">
        <w:rPr>
          <w:rFonts w:ascii="Corbel" w:hAnsi="Corbel"/>
          <w:sz w:val="22"/>
          <w:szCs w:val="22"/>
        </w:rPr>
        <w:t xml:space="preserve"> die Räumlichkeiten</w:t>
      </w:r>
      <w:r w:rsidRPr="00AC619B">
        <w:rPr>
          <w:rFonts w:ascii="Corbel" w:hAnsi="Corbel"/>
          <w:sz w:val="22"/>
          <w:szCs w:val="22"/>
        </w:rPr>
        <w:t xml:space="preserve"> öffnen und nach Beendigung wieder verschließen</w:t>
      </w:r>
      <w:r w:rsidR="00E73763" w:rsidRPr="00AC619B">
        <w:rPr>
          <w:rFonts w:ascii="Corbel" w:hAnsi="Corbel"/>
          <w:sz w:val="22"/>
          <w:szCs w:val="22"/>
        </w:rPr>
        <w:t>;</w:t>
      </w:r>
    </w:p>
    <w:p w14:paraId="1CA26E8E" w14:textId="545F30CC" w:rsidR="00B73B6C" w:rsidRPr="00AC619B" w:rsidRDefault="00B73B6C" w:rsidP="00BF66CC">
      <w:pPr>
        <w:numPr>
          <w:ilvl w:val="0"/>
          <w:numId w:val="5"/>
        </w:numPr>
        <w:tabs>
          <w:tab w:val="clear" w:pos="720"/>
        </w:tabs>
        <w:spacing w:line="300" w:lineRule="atLeast"/>
        <w:ind w:left="567" w:hanging="567"/>
        <w:jc w:val="both"/>
        <w:rPr>
          <w:rFonts w:ascii="Corbel" w:hAnsi="Corbel" w:cs="Arial"/>
          <w:sz w:val="22"/>
          <w:szCs w:val="22"/>
        </w:rPr>
      </w:pPr>
      <w:r w:rsidRPr="00AC619B">
        <w:rPr>
          <w:rFonts w:ascii="Corbel" w:hAnsi="Corbel"/>
          <w:sz w:val="22"/>
          <w:szCs w:val="22"/>
        </w:rPr>
        <w:t xml:space="preserve">dem Verantwortlichen </w:t>
      </w:r>
      <w:r w:rsidR="00C33B1E" w:rsidRPr="00AC619B">
        <w:rPr>
          <w:rFonts w:ascii="Corbel" w:hAnsi="Corbel"/>
          <w:sz w:val="22"/>
          <w:szCs w:val="22"/>
        </w:rPr>
        <w:t xml:space="preserve">wird </w:t>
      </w:r>
      <w:r w:rsidRPr="00AC619B">
        <w:rPr>
          <w:rFonts w:ascii="Corbel" w:hAnsi="Corbel"/>
          <w:sz w:val="22"/>
          <w:szCs w:val="22"/>
        </w:rPr>
        <w:t xml:space="preserve">der Schlüssel für </w:t>
      </w:r>
      <w:r w:rsidR="00DB3027" w:rsidRPr="00AC619B">
        <w:rPr>
          <w:rFonts w:ascii="Corbel" w:hAnsi="Corbel"/>
          <w:sz w:val="22"/>
          <w:szCs w:val="22"/>
        </w:rPr>
        <w:t>den Raum</w:t>
      </w:r>
      <w:r w:rsidRPr="00AC619B">
        <w:rPr>
          <w:rFonts w:ascii="Corbel" w:hAnsi="Corbel"/>
          <w:sz w:val="22"/>
          <w:szCs w:val="22"/>
        </w:rPr>
        <w:t xml:space="preserve"> übergeben </w:t>
      </w:r>
      <w:r w:rsidR="00AC619B" w:rsidRPr="00AC619B">
        <w:rPr>
          <w:rFonts w:ascii="Corbel" w:hAnsi="Corbel"/>
          <w:sz w:val="22"/>
          <w:szCs w:val="22"/>
        </w:rPr>
        <w:t>, die Vervielfältigung des Schlüssels ist strengstens untersagt</w:t>
      </w:r>
      <w:r w:rsidRPr="00AC619B">
        <w:rPr>
          <w:rFonts w:ascii="Corbel" w:hAnsi="Corbel"/>
          <w:sz w:val="22"/>
          <w:szCs w:val="22"/>
        </w:rPr>
        <w:t>;</w:t>
      </w:r>
    </w:p>
    <w:p w14:paraId="1E781016" w14:textId="2019E68A" w:rsidR="00C9376C" w:rsidRPr="00C33B1E" w:rsidRDefault="00CD303C" w:rsidP="00BF66CC">
      <w:pPr>
        <w:numPr>
          <w:ilvl w:val="0"/>
          <w:numId w:val="5"/>
        </w:numPr>
        <w:tabs>
          <w:tab w:val="clear" w:pos="720"/>
        </w:tabs>
        <w:spacing w:line="300" w:lineRule="atLeast"/>
        <w:ind w:left="567" w:hanging="567"/>
        <w:jc w:val="both"/>
        <w:rPr>
          <w:rFonts w:ascii="Corbel" w:hAnsi="Corbel" w:cs="Arial"/>
          <w:sz w:val="22"/>
          <w:szCs w:val="22"/>
        </w:rPr>
      </w:pPr>
      <w:r w:rsidRPr="00F764B5">
        <w:rPr>
          <w:rFonts w:ascii="Corbel" w:hAnsi="Corbel"/>
          <w:sz w:val="22"/>
          <w:szCs w:val="22"/>
        </w:rPr>
        <w:t>in den Weihnachts-, Winter- und Osterferien bleibt die Schule geschlossen</w:t>
      </w:r>
      <w:r w:rsidR="00C33B1E">
        <w:rPr>
          <w:rFonts w:ascii="Corbel" w:hAnsi="Corbel"/>
          <w:sz w:val="22"/>
          <w:szCs w:val="22"/>
        </w:rPr>
        <w:t>;</w:t>
      </w:r>
    </w:p>
    <w:p w14:paraId="1CADFE26" w14:textId="0249D42D" w:rsidR="00C33B1E" w:rsidRPr="00AC619B" w:rsidRDefault="00C33B1E" w:rsidP="00BF66CC">
      <w:pPr>
        <w:numPr>
          <w:ilvl w:val="0"/>
          <w:numId w:val="5"/>
        </w:numPr>
        <w:tabs>
          <w:tab w:val="clear" w:pos="720"/>
        </w:tabs>
        <w:spacing w:line="300" w:lineRule="atLeast"/>
        <w:ind w:left="567" w:hanging="567"/>
        <w:jc w:val="both"/>
        <w:rPr>
          <w:rFonts w:ascii="Corbel" w:hAnsi="Corbel" w:cs="Arial"/>
          <w:sz w:val="22"/>
          <w:szCs w:val="22"/>
        </w:rPr>
      </w:pPr>
      <w:r w:rsidRPr="00AC619B">
        <w:rPr>
          <w:rFonts w:ascii="Corbel" w:hAnsi="Corbel"/>
          <w:sz w:val="22"/>
          <w:szCs w:val="22"/>
        </w:rPr>
        <w:t xml:space="preserve">die Reinigung </w:t>
      </w:r>
      <w:r w:rsidR="003106BC" w:rsidRPr="00AC619B">
        <w:rPr>
          <w:rFonts w:ascii="Corbel" w:hAnsi="Corbel"/>
          <w:sz w:val="22"/>
          <w:szCs w:val="22"/>
        </w:rPr>
        <w:t xml:space="preserve">der Räumlichkeiten </w:t>
      </w:r>
      <w:r w:rsidRPr="00AC619B">
        <w:rPr>
          <w:rFonts w:ascii="Corbel" w:hAnsi="Corbel"/>
          <w:sz w:val="22"/>
          <w:szCs w:val="22"/>
        </w:rPr>
        <w:t>wird vom Verantwortlichen selbst durchgeführt oder von diesem organisiert</w:t>
      </w:r>
      <w:r w:rsidR="00AC619B">
        <w:rPr>
          <w:rFonts w:ascii="Corbel" w:hAnsi="Corbel"/>
          <w:sz w:val="22"/>
          <w:szCs w:val="22"/>
        </w:rPr>
        <w:t>;</w:t>
      </w:r>
    </w:p>
    <w:p w14:paraId="655D7FC9" w14:textId="32070DA4" w:rsidR="00AC619B" w:rsidRPr="00AC619B" w:rsidRDefault="00AC619B" w:rsidP="00BF66CC">
      <w:pPr>
        <w:numPr>
          <w:ilvl w:val="0"/>
          <w:numId w:val="5"/>
        </w:numPr>
        <w:tabs>
          <w:tab w:val="clear" w:pos="720"/>
        </w:tabs>
        <w:spacing w:line="300" w:lineRule="atLeast"/>
        <w:ind w:left="567" w:hanging="567"/>
        <w:jc w:val="both"/>
        <w:rPr>
          <w:rFonts w:ascii="Corbel" w:hAnsi="Corbel" w:cs="Arial"/>
          <w:sz w:val="22"/>
          <w:szCs w:val="22"/>
        </w:rPr>
      </w:pPr>
      <w:r>
        <w:rPr>
          <w:rFonts w:ascii="Corbel" w:hAnsi="Corbel"/>
          <w:sz w:val="22"/>
          <w:szCs w:val="22"/>
        </w:rPr>
        <w:t>für die Grundschule Toblach ist die Benutzung von Schuhüberzieher im gesamten Schulgebäude vorgesehen.</w:t>
      </w:r>
    </w:p>
    <w:p w14:paraId="7F0DCEF1" w14:textId="77777777" w:rsidR="0061392B" w:rsidRPr="00F764B5" w:rsidRDefault="0061392B" w:rsidP="0061392B">
      <w:pPr>
        <w:spacing w:line="300" w:lineRule="atLeast"/>
        <w:jc w:val="both"/>
        <w:rPr>
          <w:rFonts w:ascii="Corbel" w:hAnsi="Corbel" w:cs="Arial"/>
          <w:sz w:val="22"/>
          <w:szCs w:val="22"/>
        </w:rPr>
      </w:pPr>
    </w:p>
    <w:p w14:paraId="4FC8E12C" w14:textId="77777777" w:rsidR="00B73B6C" w:rsidRPr="00F764B5" w:rsidRDefault="00B73B6C" w:rsidP="00B73B6C">
      <w:pPr>
        <w:spacing w:line="300" w:lineRule="atLeast"/>
        <w:jc w:val="both"/>
        <w:rPr>
          <w:rFonts w:ascii="Corbel" w:hAnsi="Corbel" w:cs="Arial"/>
          <w:b/>
          <w:sz w:val="22"/>
          <w:szCs w:val="22"/>
        </w:rPr>
      </w:pPr>
      <w:r w:rsidRPr="00F764B5">
        <w:rPr>
          <w:rFonts w:ascii="Corbel" w:hAnsi="Corbel" w:cs="Arial"/>
          <w:b/>
          <w:sz w:val="22"/>
          <w:szCs w:val="22"/>
        </w:rPr>
        <w:t>Sicherheitsbestimmungen</w:t>
      </w:r>
    </w:p>
    <w:p w14:paraId="687324EE" w14:textId="77777777" w:rsidR="00B73B6C" w:rsidRPr="00F764B5" w:rsidRDefault="00B73B6C" w:rsidP="00B73B6C">
      <w:pPr>
        <w:spacing w:line="300" w:lineRule="atLeast"/>
        <w:jc w:val="both"/>
        <w:rPr>
          <w:rFonts w:ascii="Corbel" w:hAnsi="Corbel" w:cs="Arial"/>
          <w:b/>
          <w:sz w:val="22"/>
          <w:szCs w:val="22"/>
        </w:rPr>
      </w:pPr>
    </w:p>
    <w:p w14:paraId="245CB766" w14:textId="77777777" w:rsidR="00B73B6C" w:rsidRPr="00F764B5" w:rsidRDefault="00B73B6C" w:rsidP="00BF66CC">
      <w:pPr>
        <w:numPr>
          <w:ilvl w:val="0"/>
          <w:numId w:val="6"/>
        </w:numPr>
        <w:tabs>
          <w:tab w:val="clear" w:pos="1428"/>
        </w:tabs>
        <w:spacing w:line="300" w:lineRule="atLeast"/>
        <w:ind w:left="567" w:hanging="567"/>
        <w:jc w:val="both"/>
        <w:rPr>
          <w:rFonts w:ascii="Corbel" w:hAnsi="Corbel" w:cs="Arial"/>
          <w:sz w:val="22"/>
          <w:szCs w:val="22"/>
        </w:rPr>
      </w:pPr>
      <w:r w:rsidRPr="00F764B5">
        <w:rPr>
          <w:rFonts w:ascii="Corbel" w:hAnsi="Corbel" w:cs="Arial"/>
          <w:sz w:val="22"/>
          <w:szCs w:val="22"/>
        </w:rPr>
        <w:t>Die geltenden Sicherheits-, Brandschutz, Hygiene- und Arbeitsschutzbestimmungen sind einzuhalten;</w:t>
      </w:r>
    </w:p>
    <w:p w14:paraId="13F47DFA" w14:textId="77777777" w:rsidR="00B73B6C" w:rsidRPr="00F764B5" w:rsidRDefault="00B73B6C" w:rsidP="00BF66CC">
      <w:pPr>
        <w:numPr>
          <w:ilvl w:val="0"/>
          <w:numId w:val="6"/>
        </w:numPr>
        <w:tabs>
          <w:tab w:val="clear" w:pos="1428"/>
        </w:tabs>
        <w:spacing w:line="300" w:lineRule="atLeast"/>
        <w:ind w:left="567" w:hanging="567"/>
        <w:jc w:val="both"/>
        <w:rPr>
          <w:rFonts w:ascii="Corbel" w:hAnsi="Corbel" w:cs="Arial"/>
          <w:sz w:val="22"/>
          <w:szCs w:val="22"/>
        </w:rPr>
      </w:pPr>
      <w:r w:rsidRPr="00F764B5">
        <w:rPr>
          <w:rFonts w:ascii="Corbel" w:hAnsi="Corbel" w:cs="Arial"/>
          <w:sz w:val="22"/>
          <w:szCs w:val="22"/>
        </w:rPr>
        <w:t xml:space="preserve">es liegt in der Verantwortung des gesetzlichen Vertreters des Sport-, Freizeitvereins, usw. eine oder mehrere Personen, welche während der Benutzung der </w:t>
      </w:r>
      <w:r w:rsidR="00E4570D" w:rsidRPr="00F764B5">
        <w:rPr>
          <w:rFonts w:ascii="Corbel" w:hAnsi="Corbel" w:cs="Arial"/>
          <w:sz w:val="22"/>
          <w:szCs w:val="22"/>
        </w:rPr>
        <w:t>Räumlichkeiten</w:t>
      </w:r>
      <w:r w:rsidRPr="00F764B5">
        <w:rPr>
          <w:rFonts w:ascii="Corbel" w:hAnsi="Corbel" w:cs="Arial"/>
          <w:sz w:val="22"/>
          <w:szCs w:val="22"/>
        </w:rPr>
        <w:t xml:space="preserve"> anwesend ist/sind zu nominieren, um die Einhaltung der Sicherheits- und Brandschutzbestimmungen (Brandschutz, Erste Hilfe, Evakuierung, usw.) zu überwachen, bzw. bei einem Notfall alle erforderlichen Maßnahmen zu treffen;</w:t>
      </w:r>
    </w:p>
    <w:p w14:paraId="2591A2F5" w14:textId="77777777" w:rsidR="00B73B6C" w:rsidRPr="00F764B5" w:rsidRDefault="00A55743" w:rsidP="00BF66CC">
      <w:pPr>
        <w:numPr>
          <w:ilvl w:val="0"/>
          <w:numId w:val="6"/>
        </w:numPr>
        <w:tabs>
          <w:tab w:val="clear" w:pos="1428"/>
        </w:tabs>
        <w:spacing w:line="300" w:lineRule="atLeast"/>
        <w:ind w:left="567" w:hanging="567"/>
        <w:jc w:val="both"/>
        <w:rPr>
          <w:rFonts w:ascii="Corbel" w:hAnsi="Corbel" w:cs="Arial"/>
          <w:sz w:val="22"/>
          <w:szCs w:val="22"/>
        </w:rPr>
      </w:pPr>
      <w:r w:rsidRPr="00F764B5">
        <w:rPr>
          <w:rFonts w:ascii="Corbel" w:hAnsi="Corbel" w:cs="Arial"/>
          <w:sz w:val="22"/>
          <w:szCs w:val="22"/>
        </w:rPr>
        <w:t xml:space="preserve">auf Wunsch des antragstellenden Vereins wird </w:t>
      </w:r>
      <w:r w:rsidR="00B73B6C" w:rsidRPr="00F764B5">
        <w:rPr>
          <w:rFonts w:ascii="Corbel" w:hAnsi="Corbel" w:cs="Arial"/>
          <w:sz w:val="22"/>
          <w:szCs w:val="22"/>
        </w:rPr>
        <w:t xml:space="preserve">vor Übergabe der </w:t>
      </w:r>
      <w:r w:rsidR="00E4570D" w:rsidRPr="00F764B5">
        <w:rPr>
          <w:rFonts w:ascii="Corbel" w:hAnsi="Corbel" w:cs="Arial"/>
          <w:sz w:val="22"/>
          <w:szCs w:val="22"/>
        </w:rPr>
        <w:t>Räume</w:t>
      </w:r>
      <w:r w:rsidR="00B73B6C" w:rsidRPr="00F764B5">
        <w:rPr>
          <w:rFonts w:ascii="Corbel" w:hAnsi="Corbel" w:cs="Arial"/>
          <w:sz w:val="22"/>
          <w:szCs w:val="22"/>
        </w:rPr>
        <w:t xml:space="preserve"> ein Kontrollgang mit Vertretern der Schulverwaltung durchgeführt, wobei das Augenmerk besonders den Brandschutzmaßnahmen, den Fluchtwegen und dem Räumungsplan gilt;</w:t>
      </w:r>
    </w:p>
    <w:p w14:paraId="5F256140" w14:textId="77777777" w:rsidR="00194DDF" w:rsidRPr="00F764B5" w:rsidRDefault="00194DDF" w:rsidP="00BF66CC">
      <w:pPr>
        <w:numPr>
          <w:ilvl w:val="0"/>
          <w:numId w:val="6"/>
        </w:numPr>
        <w:tabs>
          <w:tab w:val="clear" w:pos="1428"/>
        </w:tabs>
        <w:spacing w:line="300" w:lineRule="atLeast"/>
        <w:ind w:left="567" w:hanging="567"/>
        <w:jc w:val="both"/>
        <w:rPr>
          <w:rFonts w:ascii="Corbel" w:hAnsi="Corbel" w:cs="Arial"/>
          <w:sz w:val="22"/>
          <w:szCs w:val="22"/>
        </w:rPr>
      </w:pPr>
      <w:r w:rsidRPr="00F764B5">
        <w:rPr>
          <w:rFonts w:ascii="Corbel" w:hAnsi="Corbel" w:cs="Arial"/>
          <w:sz w:val="22"/>
          <w:szCs w:val="22"/>
        </w:rPr>
        <w:t>die Besucherzahl</w:t>
      </w:r>
      <w:r w:rsidR="00FC53AB" w:rsidRPr="00F764B5">
        <w:rPr>
          <w:rFonts w:ascii="Corbel" w:hAnsi="Corbel" w:cs="Arial"/>
          <w:sz w:val="22"/>
          <w:szCs w:val="22"/>
        </w:rPr>
        <w:t xml:space="preserve"> in der Aula ist auf </w:t>
      </w:r>
      <w:r w:rsidR="00FC53AB" w:rsidRPr="00F764B5">
        <w:rPr>
          <w:rFonts w:ascii="Corbel" w:hAnsi="Corbel" w:cs="Arial"/>
          <w:b/>
          <w:sz w:val="22"/>
          <w:szCs w:val="22"/>
        </w:rPr>
        <w:t>maximal 200</w:t>
      </w:r>
      <w:r w:rsidRPr="00F764B5">
        <w:rPr>
          <w:rFonts w:ascii="Corbel" w:hAnsi="Corbel" w:cs="Arial"/>
          <w:b/>
          <w:sz w:val="22"/>
          <w:szCs w:val="22"/>
        </w:rPr>
        <w:t xml:space="preserve"> Personen</w:t>
      </w:r>
      <w:r w:rsidRPr="00F764B5">
        <w:rPr>
          <w:rFonts w:ascii="Corbel" w:hAnsi="Corbel" w:cs="Arial"/>
          <w:sz w:val="22"/>
          <w:szCs w:val="22"/>
        </w:rPr>
        <w:t xml:space="preserve"> beschränkt</w:t>
      </w:r>
      <w:r w:rsidR="006636F5">
        <w:rPr>
          <w:rFonts w:ascii="Corbel" w:hAnsi="Corbel" w:cs="Arial"/>
          <w:sz w:val="22"/>
          <w:szCs w:val="22"/>
        </w:rPr>
        <w:t>;</w:t>
      </w:r>
    </w:p>
    <w:p w14:paraId="3810C2B2" w14:textId="77777777" w:rsidR="0051629E" w:rsidRPr="00F764B5" w:rsidRDefault="006636F5" w:rsidP="00BF66CC">
      <w:pPr>
        <w:numPr>
          <w:ilvl w:val="0"/>
          <w:numId w:val="6"/>
        </w:numPr>
        <w:tabs>
          <w:tab w:val="clear" w:pos="1428"/>
        </w:tabs>
        <w:spacing w:line="300" w:lineRule="atLeast"/>
        <w:ind w:left="567" w:hanging="567"/>
        <w:jc w:val="both"/>
        <w:rPr>
          <w:rFonts w:ascii="Corbel" w:hAnsi="Corbel" w:cs="Arial"/>
          <w:sz w:val="22"/>
          <w:szCs w:val="22"/>
        </w:rPr>
      </w:pPr>
      <w:r>
        <w:rPr>
          <w:rFonts w:ascii="Corbel" w:hAnsi="Corbel" w:cs="Arial"/>
          <w:sz w:val="22"/>
          <w:szCs w:val="22"/>
        </w:rPr>
        <w:t>w</w:t>
      </w:r>
      <w:r w:rsidR="00FD610B" w:rsidRPr="00F764B5">
        <w:rPr>
          <w:rFonts w:ascii="Corbel" w:hAnsi="Corbel" w:cs="Arial"/>
          <w:sz w:val="22"/>
          <w:szCs w:val="22"/>
        </w:rPr>
        <w:t xml:space="preserve">enn der Saal für </w:t>
      </w:r>
      <w:r w:rsidR="0051629E" w:rsidRPr="00F764B5">
        <w:rPr>
          <w:rFonts w:ascii="Corbel" w:hAnsi="Corbel" w:cs="Arial"/>
          <w:sz w:val="22"/>
          <w:szCs w:val="22"/>
        </w:rPr>
        <w:t>öffentliche Veranstaltungen</w:t>
      </w:r>
      <w:r w:rsidR="00FD610B" w:rsidRPr="00F764B5">
        <w:rPr>
          <w:rFonts w:ascii="Corbel" w:hAnsi="Corbel" w:cs="Arial"/>
          <w:sz w:val="22"/>
          <w:szCs w:val="22"/>
        </w:rPr>
        <w:t xml:space="preserve"> verwendet w</w:t>
      </w:r>
      <w:r w:rsidR="0051629E" w:rsidRPr="00F764B5">
        <w:rPr>
          <w:rFonts w:ascii="Corbel" w:hAnsi="Corbel" w:cs="Arial"/>
          <w:sz w:val="22"/>
          <w:szCs w:val="22"/>
        </w:rPr>
        <w:t>ird</w:t>
      </w:r>
      <w:r>
        <w:rPr>
          <w:rFonts w:ascii="Corbel" w:hAnsi="Corbel" w:cs="Arial"/>
          <w:sz w:val="22"/>
          <w:szCs w:val="22"/>
        </w:rPr>
        <w:t>,</w:t>
      </w:r>
      <w:r w:rsidR="00FD610B" w:rsidRPr="00F764B5">
        <w:rPr>
          <w:rFonts w:ascii="Corbel" w:hAnsi="Corbel" w:cs="Arial"/>
          <w:sz w:val="22"/>
          <w:szCs w:val="22"/>
        </w:rPr>
        <w:t xml:space="preserve"> muss der Veranstalter </w:t>
      </w:r>
      <w:r w:rsidR="0051629E" w:rsidRPr="00F764B5">
        <w:rPr>
          <w:rFonts w:ascii="Corbel" w:hAnsi="Corbel" w:cs="Arial"/>
          <w:sz w:val="22"/>
          <w:szCs w:val="22"/>
        </w:rPr>
        <w:t>sich an den Bürgermeister der zuständigen Gemeinde wenden (zwecks Sicherheitsdienst)</w:t>
      </w:r>
      <w:r>
        <w:rPr>
          <w:rFonts w:ascii="Corbel" w:hAnsi="Corbel" w:cs="Arial"/>
          <w:sz w:val="22"/>
          <w:szCs w:val="22"/>
        </w:rPr>
        <w:t>;</w:t>
      </w:r>
    </w:p>
    <w:p w14:paraId="7609F676" w14:textId="77777777" w:rsidR="00B73B6C" w:rsidRPr="00F764B5" w:rsidRDefault="006636F5" w:rsidP="00BF66CC">
      <w:pPr>
        <w:numPr>
          <w:ilvl w:val="0"/>
          <w:numId w:val="6"/>
        </w:numPr>
        <w:tabs>
          <w:tab w:val="clear" w:pos="1428"/>
        </w:tabs>
        <w:spacing w:line="300" w:lineRule="atLeast"/>
        <w:ind w:left="567" w:hanging="567"/>
        <w:jc w:val="both"/>
        <w:rPr>
          <w:rFonts w:ascii="Corbel" w:hAnsi="Corbel" w:cs="Arial"/>
          <w:sz w:val="22"/>
          <w:szCs w:val="22"/>
        </w:rPr>
      </w:pPr>
      <w:r>
        <w:rPr>
          <w:rFonts w:ascii="Corbel" w:hAnsi="Corbel" w:cs="Arial"/>
          <w:sz w:val="22"/>
          <w:szCs w:val="22"/>
        </w:rPr>
        <w:t>a</w:t>
      </w:r>
      <w:r w:rsidR="00B73B6C" w:rsidRPr="00F764B5">
        <w:rPr>
          <w:rFonts w:ascii="Corbel" w:hAnsi="Corbel" w:cs="Arial"/>
          <w:sz w:val="22"/>
          <w:szCs w:val="22"/>
        </w:rPr>
        <w:t>lle festgestellten Unregelmäßigkeiten in der Sicherheitsausrüstung sind der Schuldirektion sofort zu melden;</w:t>
      </w:r>
    </w:p>
    <w:p w14:paraId="7740F7DD" w14:textId="77777777" w:rsidR="00B73B6C" w:rsidRPr="00F764B5" w:rsidRDefault="00B73B6C" w:rsidP="00BF66CC">
      <w:pPr>
        <w:numPr>
          <w:ilvl w:val="0"/>
          <w:numId w:val="6"/>
        </w:numPr>
        <w:tabs>
          <w:tab w:val="clear" w:pos="1428"/>
        </w:tabs>
        <w:spacing w:line="300" w:lineRule="atLeast"/>
        <w:ind w:left="567" w:hanging="567"/>
        <w:jc w:val="both"/>
        <w:rPr>
          <w:rFonts w:ascii="Corbel" w:hAnsi="Corbel" w:cs="Arial"/>
          <w:sz w:val="22"/>
          <w:szCs w:val="22"/>
        </w:rPr>
      </w:pPr>
      <w:r w:rsidRPr="00F764B5">
        <w:rPr>
          <w:rFonts w:ascii="Corbel" w:hAnsi="Corbel" w:cs="Arial"/>
          <w:sz w:val="22"/>
          <w:szCs w:val="22"/>
        </w:rPr>
        <w:t xml:space="preserve">im gesamten </w:t>
      </w:r>
      <w:r w:rsidR="005F3D61" w:rsidRPr="00F764B5">
        <w:rPr>
          <w:rFonts w:ascii="Corbel" w:hAnsi="Corbel" w:cs="Arial"/>
          <w:sz w:val="22"/>
          <w:szCs w:val="22"/>
        </w:rPr>
        <w:t>G</w:t>
      </w:r>
      <w:r w:rsidRPr="00F764B5">
        <w:rPr>
          <w:rFonts w:ascii="Corbel" w:hAnsi="Corbel" w:cs="Arial"/>
          <w:sz w:val="22"/>
          <w:szCs w:val="22"/>
        </w:rPr>
        <w:t>ebäude sind jegliche Art von Flüssigkeitsbehältern aus Glas verboten.</w:t>
      </w:r>
    </w:p>
    <w:p w14:paraId="1271C1D0" w14:textId="77777777" w:rsidR="00B73B6C" w:rsidRPr="00F764B5" w:rsidRDefault="00B73B6C" w:rsidP="00B73B6C">
      <w:pPr>
        <w:spacing w:line="300" w:lineRule="atLeast"/>
        <w:jc w:val="both"/>
        <w:rPr>
          <w:rFonts w:ascii="Corbel" w:hAnsi="Corbel" w:cs="Arial"/>
          <w:b/>
          <w:sz w:val="22"/>
          <w:szCs w:val="22"/>
        </w:rPr>
      </w:pPr>
    </w:p>
    <w:p w14:paraId="31250B06" w14:textId="77777777" w:rsidR="00B73B6C" w:rsidRPr="00F764B5" w:rsidRDefault="00B73B6C" w:rsidP="0061392B">
      <w:pPr>
        <w:spacing w:line="300" w:lineRule="atLeast"/>
        <w:jc w:val="both"/>
        <w:rPr>
          <w:rFonts w:ascii="Corbel" w:hAnsi="Corbel" w:cs="Arial"/>
          <w:sz w:val="22"/>
          <w:szCs w:val="22"/>
        </w:rPr>
      </w:pPr>
    </w:p>
    <w:p w14:paraId="7524C370" w14:textId="77777777" w:rsidR="0061392B" w:rsidRPr="00F764B5" w:rsidRDefault="00373D43" w:rsidP="0061392B">
      <w:pPr>
        <w:numPr>
          <w:ilvl w:val="12"/>
          <w:numId w:val="0"/>
        </w:numPr>
        <w:spacing w:line="300" w:lineRule="atLeast"/>
        <w:ind w:left="283" w:hanging="283"/>
        <w:jc w:val="both"/>
        <w:rPr>
          <w:rFonts w:ascii="Corbel" w:hAnsi="Corbel" w:cs="Arial"/>
          <w:sz w:val="22"/>
          <w:szCs w:val="22"/>
        </w:rPr>
      </w:pPr>
      <w:r w:rsidRPr="00F764B5">
        <w:rPr>
          <w:rFonts w:ascii="Corbel" w:hAnsi="Corbel" w:cs="Arial"/>
          <w:sz w:val="22"/>
          <w:szCs w:val="22"/>
        </w:rPr>
        <w:t>__________</w:t>
      </w:r>
      <w:r w:rsidR="005035E0">
        <w:rPr>
          <w:rFonts w:ascii="Corbel" w:hAnsi="Corbel" w:cs="Arial"/>
          <w:sz w:val="22"/>
          <w:szCs w:val="22"/>
        </w:rPr>
        <w:t>_____</w:t>
      </w:r>
      <w:r w:rsidRPr="00F764B5">
        <w:rPr>
          <w:rFonts w:ascii="Corbel" w:hAnsi="Corbel" w:cs="Arial"/>
          <w:sz w:val="22"/>
          <w:szCs w:val="22"/>
        </w:rPr>
        <w:t>_, den ____.____.20____</w:t>
      </w:r>
    </w:p>
    <w:p w14:paraId="1E6A8CDC" w14:textId="77777777" w:rsidR="00373D43" w:rsidRPr="00F764B5" w:rsidRDefault="00373D43" w:rsidP="00841ED2">
      <w:pPr>
        <w:numPr>
          <w:ilvl w:val="12"/>
          <w:numId w:val="0"/>
        </w:numPr>
        <w:ind w:left="283" w:hanging="283"/>
        <w:jc w:val="both"/>
        <w:rPr>
          <w:rFonts w:ascii="Corbel" w:hAnsi="Corbel" w:cs="Arial"/>
          <w:sz w:val="22"/>
          <w:szCs w:val="22"/>
        </w:rPr>
      </w:pPr>
      <w:r w:rsidRPr="00F764B5">
        <w:rPr>
          <w:rFonts w:ascii="Corbel" w:hAnsi="Corbel" w:cs="Arial"/>
          <w:sz w:val="22"/>
          <w:szCs w:val="22"/>
        </w:rPr>
        <w:t>Ort und Datum</w:t>
      </w:r>
    </w:p>
    <w:p w14:paraId="78AAA06C" w14:textId="77777777" w:rsidR="0061392B" w:rsidRPr="00F764B5" w:rsidRDefault="0061392B" w:rsidP="0061392B">
      <w:pPr>
        <w:tabs>
          <w:tab w:val="left" w:pos="5103"/>
        </w:tabs>
        <w:spacing w:line="300" w:lineRule="atLeast"/>
        <w:rPr>
          <w:rFonts w:ascii="Corbel" w:hAnsi="Corbel" w:cs="Arial"/>
          <w:sz w:val="22"/>
          <w:szCs w:val="22"/>
        </w:rPr>
      </w:pPr>
    </w:p>
    <w:p w14:paraId="44D93A88" w14:textId="77777777" w:rsidR="00251140" w:rsidRPr="00F764B5" w:rsidRDefault="00251140" w:rsidP="0061392B">
      <w:pPr>
        <w:tabs>
          <w:tab w:val="left" w:pos="5103"/>
        </w:tabs>
        <w:spacing w:line="300" w:lineRule="atLeast"/>
        <w:rPr>
          <w:rFonts w:ascii="Corbel" w:hAnsi="Corbel" w:cs="Arial"/>
          <w:sz w:val="22"/>
          <w:szCs w:val="22"/>
        </w:rPr>
      </w:pPr>
    </w:p>
    <w:p w14:paraId="5CA75171" w14:textId="77777777" w:rsidR="00251140" w:rsidRPr="00F764B5" w:rsidRDefault="00251140" w:rsidP="00251140">
      <w:pPr>
        <w:tabs>
          <w:tab w:val="left" w:pos="5103"/>
        </w:tabs>
        <w:spacing w:line="200" w:lineRule="atLeast"/>
        <w:rPr>
          <w:rFonts w:ascii="Corbel" w:hAnsi="Corbel" w:cs="Arial"/>
          <w:sz w:val="22"/>
          <w:szCs w:val="22"/>
        </w:rPr>
      </w:pPr>
      <w:r w:rsidRPr="00F764B5">
        <w:rPr>
          <w:rFonts w:ascii="Corbel" w:hAnsi="Corbel" w:cs="Arial"/>
          <w:sz w:val="22"/>
          <w:szCs w:val="22"/>
        </w:rPr>
        <w:t>Der/Die gesetzliche Vertreter/in</w:t>
      </w:r>
      <w:r w:rsidRPr="00F764B5">
        <w:rPr>
          <w:rFonts w:ascii="Corbel" w:hAnsi="Corbel" w:cs="Arial"/>
          <w:sz w:val="22"/>
          <w:szCs w:val="22"/>
        </w:rPr>
        <w:tab/>
        <w:t>Für den Schulsprengel Toblach</w:t>
      </w:r>
    </w:p>
    <w:p w14:paraId="19EC3452" w14:textId="77777777" w:rsidR="00251140" w:rsidRPr="00F764B5" w:rsidRDefault="00251140" w:rsidP="00251140">
      <w:pPr>
        <w:tabs>
          <w:tab w:val="left" w:pos="5103"/>
        </w:tabs>
        <w:spacing w:line="200" w:lineRule="atLeast"/>
        <w:rPr>
          <w:rFonts w:ascii="Corbel" w:hAnsi="Corbel" w:cs="Arial"/>
          <w:sz w:val="22"/>
          <w:szCs w:val="22"/>
        </w:rPr>
      </w:pPr>
      <w:r w:rsidRPr="00F764B5">
        <w:rPr>
          <w:rFonts w:ascii="Corbel" w:hAnsi="Corbel" w:cs="Arial"/>
          <w:sz w:val="22"/>
          <w:szCs w:val="22"/>
        </w:rPr>
        <w:t>des Antragstellers</w:t>
      </w:r>
      <w:r w:rsidRPr="00F764B5">
        <w:rPr>
          <w:rFonts w:ascii="Corbel" w:hAnsi="Corbel" w:cs="Arial"/>
          <w:sz w:val="22"/>
          <w:szCs w:val="22"/>
        </w:rPr>
        <w:tab/>
        <w:t>die Schulführungskraft</w:t>
      </w:r>
    </w:p>
    <w:p w14:paraId="159FE038" w14:textId="77777777" w:rsidR="00251140" w:rsidRPr="00F764B5" w:rsidRDefault="00251140" w:rsidP="00251140">
      <w:pPr>
        <w:tabs>
          <w:tab w:val="left" w:pos="5103"/>
        </w:tabs>
        <w:spacing w:line="200" w:lineRule="atLeast"/>
        <w:rPr>
          <w:rFonts w:ascii="Corbel" w:hAnsi="Corbel" w:cs="Arial"/>
          <w:sz w:val="22"/>
          <w:szCs w:val="22"/>
        </w:rPr>
      </w:pPr>
      <w:r w:rsidRPr="00F764B5">
        <w:rPr>
          <w:rFonts w:ascii="Corbel" w:hAnsi="Corbel" w:cs="Arial"/>
          <w:sz w:val="22"/>
          <w:szCs w:val="22"/>
        </w:rPr>
        <w:tab/>
        <w:t xml:space="preserve">Dr. </w:t>
      </w:r>
      <w:r w:rsidR="005035E0">
        <w:rPr>
          <w:rFonts w:ascii="Corbel" w:hAnsi="Corbel" w:cs="Arial"/>
          <w:sz w:val="22"/>
          <w:szCs w:val="22"/>
        </w:rPr>
        <w:t>Ulrike Mair</w:t>
      </w:r>
    </w:p>
    <w:p w14:paraId="31698130" w14:textId="77777777" w:rsidR="00FD629F" w:rsidRPr="00F764B5" w:rsidRDefault="00FD629F" w:rsidP="00251140">
      <w:pPr>
        <w:tabs>
          <w:tab w:val="left" w:pos="5103"/>
        </w:tabs>
        <w:spacing w:line="200" w:lineRule="atLeast"/>
        <w:rPr>
          <w:rFonts w:ascii="Corbel" w:hAnsi="Corbel" w:cs="Arial"/>
          <w:sz w:val="22"/>
          <w:szCs w:val="22"/>
        </w:rPr>
      </w:pPr>
    </w:p>
    <w:p w14:paraId="378DD4CC" w14:textId="77777777" w:rsidR="0061392B" w:rsidRPr="00F764B5" w:rsidRDefault="0061392B" w:rsidP="00B662C9">
      <w:pPr>
        <w:tabs>
          <w:tab w:val="left" w:pos="2552"/>
          <w:tab w:val="left" w:pos="5103"/>
          <w:tab w:val="left" w:pos="6521"/>
        </w:tabs>
        <w:rPr>
          <w:rFonts w:ascii="Corbel" w:hAnsi="Corbel" w:cs="Arial"/>
          <w:sz w:val="22"/>
          <w:szCs w:val="22"/>
        </w:rPr>
      </w:pPr>
      <w:r w:rsidRPr="00F764B5">
        <w:rPr>
          <w:rFonts w:ascii="Corbel" w:hAnsi="Corbel" w:cs="Arial"/>
          <w:sz w:val="22"/>
          <w:szCs w:val="22"/>
        </w:rPr>
        <w:t>___________________________________</w:t>
      </w:r>
      <w:r w:rsidR="00C547B4" w:rsidRPr="00F764B5">
        <w:rPr>
          <w:rFonts w:ascii="Corbel" w:hAnsi="Corbel" w:cs="Arial"/>
          <w:sz w:val="22"/>
          <w:szCs w:val="22"/>
        </w:rPr>
        <w:tab/>
      </w:r>
      <w:r w:rsidRPr="00F764B5">
        <w:rPr>
          <w:rFonts w:ascii="Corbel" w:hAnsi="Corbel" w:cs="Arial"/>
          <w:sz w:val="22"/>
          <w:szCs w:val="22"/>
        </w:rPr>
        <w:t>_______________________________________</w:t>
      </w:r>
    </w:p>
    <w:p w14:paraId="57295F17" w14:textId="77777777" w:rsidR="00841ED2" w:rsidRPr="00F764B5" w:rsidRDefault="00841ED2" w:rsidP="00841ED2">
      <w:pPr>
        <w:tabs>
          <w:tab w:val="left" w:pos="5103"/>
        </w:tabs>
        <w:rPr>
          <w:rFonts w:ascii="Corbel" w:hAnsi="Corbel" w:cs="Arial"/>
          <w:sz w:val="22"/>
          <w:szCs w:val="22"/>
        </w:rPr>
      </w:pPr>
      <w:r w:rsidRPr="00F764B5">
        <w:rPr>
          <w:rFonts w:ascii="Corbel" w:hAnsi="Corbel" w:cs="Arial"/>
          <w:sz w:val="22"/>
          <w:szCs w:val="22"/>
        </w:rPr>
        <w:tab/>
      </w:r>
    </w:p>
    <w:p w14:paraId="6931CC0C" w14:textId="77777777" w:rsidR="00460DFF" w:rsidRDefault="00BC2C76" w:rsidP="0061392B">
      <w:pPr>
        <w:pStyle w:val="berschrift2"/>
        <w:tabs>
          <w:tab w:val="clear" w:pos="1773"/>
        </w:tabs>
        <w:spacing w:line="300" w:lineRule="atLeast"/>
        <w:rPr>
          <w:rFonts w:ascii="Corbel" w:hAnsi="Corbel" w:cs="Arial"/>
          <w:b/>
          <w:sz w:val="22"/>
          <w:szCs w:val="22"/>
          <w:u w:val="single"/>
        </w:rPr>
      </w:pPr>
      <w:r w:rsidRPr="00F764B5">
        <w:rPr>
          <w:rFonts w:ascii="Corbel" w:hAnsi="Corbel" w:cs="Arial"/>
          <w:b/>
          <w:sz w:val="22"/>
          <w:szCs w:val="22"/>
          <w:u w:val="single"/>
        </w:rPr>
        <w:br w:type="page"/>
      </w:r>
    </w:p>
    <w:p w14:paraId="2CA8C5BA" w14:textId="77777777" w:rsidR="00460DFF" w:rsidRDefault="00460DFF" w:rsidP="0061392B">
      <w:pPr>
        <w:pStyle w:val="berschrift2"/>
        <w:tabs>
          <w:tab w:val="clear" w:pos="1773"/>
        </w:tabs>
        <w:spacing w:line="300" w:lineRule="atLeast"/>
        <w:rPr>
          <w:rFonts w:ascii="Corbel" w:hAnsi="Corbel" w:cs="Arial"/>
          <w:b/>
          <w:sz w:val="22"/>
          <w:szCs w:val="22"/>
          <w:u w:val="single"/>
        </w:rPr>
      </w:pPr>
      <w:bookmarkStart w:id="0" w:name="_GoBack"/>
      <w:bookmarkEnd w:id="0"/>
    </w:p>
    <w:p w14:paraId="61B62F0F" w14:textId="77777777" w:rsidR="00460DFF" w:rsidRDefault="00460DFF" w:rsidP="0061392B">
      <w:pPr>
        <w:pStyle w:val="berschrift2"/>
        <w:tabs>
          <w:tab w:val="clear" w:pos="1773"/>
        </w:tabs>
        <w:spacing w:line="300" w:lineRule="atLeast"/>
        <w:rPr>
          <w:rFonts w:ascii="Corbel" w:hAnsi="Corbel" w:cs="Arial"/>
          <w:b/>
          <w:sz w:val="22"/>
          <w:szCs w:val="22"/>
          <w:u w:val="single"/>
        </w:rPr>
      </w:pPr>
    </w:p>
    <w:p w14:paraId="25383F06" w14:textId="77777777" w:rsidR="0061392B" w:rsidRPr="00F764B5" w:rsidRDefault="0061392B" w:rsidP="0061392B">
      <w:pPr>
        <w:pStyle w:val="berschrift2"/>
        <w:tabs>
          <w:tab w:val="clear" w:pos="1773"/>
        </w:tabs>
        <w:spacing w:line="300" w:lineRule="atLeast"/>
        <w:rPr>
          <w:rFonts w:ascii="Corbel" w:hAnsi="Corbel" w:cs="Arial"/>
          <w:b/>
          <w:sz w:val="22"/>
          <w:szCs w:val="22"/>
          <w:u w:val="single"/>
        </w:rPr>
      </w:pPr>
      <w:r w:rsidRPr="00F764B5">
        <w:rPr>
          <w:rFonts w:ascii="Corbel" w:hAnsi="Corbel" w:cs="Arial"/>
          <w:b/>
          <w:sz w:val="22"/>
          <w:szCs w:val="22"/>
          <w:u w:val="single"/>
        </w:rPr>
        <w:t>Haftung des Veranstalters (Verein)</w:t>
      </w:r>
    </w:p>
    <w:p w14:paraId="79D68438" w14:textId="77777777" w:rsidR="0061392B" w:rsidRPr="00F764B5" w:rsidRDefault="0061392B" w:rsidP="0061392B">
      <w:pPr>
        <w:spacing w:line="300" w:lineRule="atLeast"/>
        <w:rPr>
          <w:rFonts w:ascii="Corbel" w:hAnsi="Corbel"/>
          <w:sz w:val="22"/>
          <w:szCs w:val="22"/>
        </w:rPr>
      </w:pPr>
    </w:p>
    <w:p w14:paraId="359B5DA4" w14:textId="77777777" w:rsidR="0061392B" w:rsidRPr="00F764B5" w:rsidRDefault="0061392B" w:rsidP="0061392B">
      <w:pPr>
        <w:pStyle w:val="Textkrper"/>
        <w:numPr>
          <w:ilvl w:val="0"/>
          <w:numId w:val="3"/>
        </w:numPr>
        <w:spacing w:line="300" w:lineRule="atLeast"/>
        <w:rPr>
          <w:rFonts w:ascii="Corbel" w:hAnsi="Corbel"/>
          <w:sz w:val="22"/>
          <w:szCs w:val="22"/>
        </w:rPr>
      </w:pPr>
      <w:r w:rsidRPr="00F764B5">
        <w:rPr>
          <w:rFonts w:ascii="Corbel" w:hAnsi="Corbel"/>
          <w:sz w:val="22"/>
          <w:szCs w:val="22"/>
        </w:rPr>
        <w:t xml:space="preserve">Der Veranstalter übernimmt, beschränkt auf den Zeitraum der effektiven Nutzung, die Verantwortung als </w:t>
      </w:r>
      <w:proofErr w:type="spellStart"/>
      <w:r w:rsidRPr="00F764B5">
        <w:rPr>
          <w:rFonts w:ascii="Corbel" w:hAnsi="Corbel"/>
          <w:sz w:val="22"/>
          <w:szCs w:val="22"/>
        </w:rPr>
        <w:t>Unterverwahrer</w:t>
      </w:r>
      <w:proofErr w:type="spellEnd"/>
      <w:r w:rsidRPr="00F764B5">
        <w:rPr>
          <w:rFonts w:ascii="Corbel" w:hAnsi="Corbel"/>
          <w:sz w:val="22"/>
          <w:szCs w:val="22"/>
        </w:rPr>
        <w:t>, an welchen somit für die Zeit der effektiven Nutzung die Verantwortung übergeht und welchen im Schadensfalle die im Artikel 2051 Z.G.B. veranke</w:t>
      </w:r>
      <w:r w:rsidR="004C5BF3" w:rsidRPr="00F764B5">
        <w:rPr>
          <w:rFonts w:ascii="Corbel" w:hAnsi="Corbel"/>
          <w:sz w:val="22"/>
          <w:szCs w:val="22"/>
        </w:rPr>
        <w:t>rte spezifische Haftung trifft.</w:t>
      </w:r>
    </w:p>
    <w:p w14:paraId="24643BD0" w14:textId="77777777" w:rsidR="0061392B" w:rsidRPr="00F764B5" w:rsidRDefault="0061392B" w:rsidP="0061392B">
      <w:pPr>
        <w:numPr>
          <w:ilvl w:val="0"/>
          <w:numId w:val="3"/>
        </w:numPr>
        <w:spacing w:line="300" w:lineRule="atLeast"/>
        <w:jc w:val="both"/>
        <w:rPr>
          <w:rFonts w:ascii="Corbel" w:hAnsi="Corbel" w:cs="Arial"/>
          <w:sz w:val="22"/>
          <w:szCs w:val="22"/>
        </w:rPr>
      </w:pPr>
      <w:r w:rsidRPr="00F764B5">
        <w:rPr>
          <w:rFonts w:ascii="Corbel" w:hAnsi="Corbel" w:cs="Arial"/>
          <w:sz w:val="22"/>
          <w:szCs w:val="22"/>
        </w:rPr>
        <w:t>Der Veranstalter ernennt Herrn/Frau __________________</w:t>
      </w:r>
      <w:r w:rsidR="00856067">
        <w:rPr>
          <w:rFonts w:ascii="Corbel" w:hAnsi="Corbel" w:cs="Arial"/>
          <w:sz w:val="22"/>
          <w:szCs w:val="22"/>
        </w:rPr>
        <w:t>_______________</w:t>
      </w:r>
      <w:r w:rsidRPr="00F764B5">
        <w:rPr>
          <w:rFonts w:ascii="Corbel" w:hAnsi="Corbel" w:cs="Arial"/>
          <w:sz w:val="22"/>
          <w:szCs w:val="22"/>
        </w:rPr>
        <w:t xml:space="preserve">___ als Verantwortliche/n für die Benutzung der Räumlichkeit, welche/r die Aufgaben des </w:t>
      </w:r>
      <w:proofErr w:type="spellStart"/>
      <w:r w:rsidRPr="00F764B5">
        <w:rPr>
          <w:rFonts w:ascii="Corbel" w:hAnsi="Corbel" w:cs="Arial"/>
          <w:sz w:val="22"/>
          <w:szCs w:val="22"/>
        </w:rPr>
        <w:t>Unterverwahrers</w:t>
      </w:r>
      <w:proofErr w:type="spellEnd"/>
      <w:r w:rsidRPr="00F764B5">
        <w:rPr>
          <w:rFonts w:ascii="Corbel" w:hAnsi="Corbel" w:cs="Arial"/>
          <w:sz w:val="22"/>
          <w:szCs w:val="22"/>
        </w:rPr>
        <w:t>/der Unterverwahrerin und der Aufsicht übernimmt sowie als Ansprechperson der Schule fungiert.</w:t>
      </w:r>
    </w:p>
    <w:p w14:paraId="34576F3C" w14:textId="77777777" w:rsidR="0061392B" w:rsidRPr="00F764B5" w:rsidRDefault="0061392B" w:rsidP="0061392B">
      <w:pPr>
        <w:numPr>
          <w:ilvl w:val="0"/>
          <w:numId w:val="3"/>
        </w:numPr>
        <w:spacing w:line="300" w:lineRule="atLeast"/>
        <w:jc w:val="both"/>
        <w:rPr>
          <w:rFonts w:ascii="Corbel" w:hAnsi="Corbel" w:cs="Arial"/>
          <w:sz w:val="22"/>
          <w:szCs w:val="22"/>
        </w:rPr>
      </w:pPr>
      <w:r w:rsidRPr="00F764B5">
        <w:rPr>
          <w:rFonts w:ascii="Corbel" w:hAnsi="Corbel" w:cs="Arial"/>
          <w:sz w:val="22"/>
          <w:szCs w:val="22"/>
        </w:rPr>
        <w:t>Der Veranstalter haftet für alle Schäden an Gebäuden oder Inventar, die durch seine Veranstaltungsteilnehmer, Besucher, Mitarbeiter oder sonstige Dritte aus seinem Bereich oder durch ihn selbst verursacht werden.</w:t>
      </w:r>
    </w:p>
    <w:p w14:paraId="19530E04" w14:textId="77777777" w:rsidR="0061392B" w:rsidRPr="00F764B5" w:rsidRDefault="0061392B" w:rsidP="0061392B">
      <w:pPr>
        <w:numPr>
          <w:ilvl w:val="0"/>
          <w:numId w:val="3"/>
        </w:numPr>
        <w:spacing w:line="300" w:lineRule="atLeast"/>
        <w:jc w:val="both"/>
        <w:rPr>
          <w:rFonts w:ascii="Corbel" w:hAnsi="Corbel" w:cs="Arial"/>
          <w:sz w:val="22"/>
          <w:szCs w:val="22"/>
        </w:rPr>
      </w:pPr>
      <w:r w:rsidRPr="00F764B5">
        <w:rPr>
          <w:rFonts w:ascii="Corbel" w:hAnsi="Corbel" w:cs="Arial"/>
          <w:sz w:val="22"/>
          <w:szCs w:val="22"/>
        </w:rPr>
        <w:t>Mitgeführte Geräte, Einrichtungen und auch sonstige Utensilien oder Gegenstände, welche für die Durchführung der Veranstaltung benötigt werden, befinden sich mit allen daraus entstehenden Rechtsfolgen auf Gefahr des Veranstalters in den Veranstaltungsräumen. Die Schule übernimmt folglich für Verlust oder Beschädigung dieser Gegenstände keine Haftung, außer bei grober Fahrlässigkeit oder Vorsatz.</w:t>
      </w:r>
    </w:p>
    <w:p w14:paraId="224D724B" w14:textId="77777777" w:rsidR="0061392B" w:rsidRPr="00F85D4B" w:rsidRDefault="0061392B" w:rsidP="0061392B">
      <w:pPr>
        <w:numPr>
          <w:ilvl w:val="0"/>
          <w:numId w:val="3"/>
        </w:numPr>
        <w:tabs>
          <w:tab w:val="left" w:pos="2552"/>
          <w:tab w:val="left" w:pos="6521"/>
        </w:tabs>
        <w:spacing w:line="300" w:lineRule="atLeast"/>
        <w:jc w:val="both"/>
        <w:rPr>
          <w:rFonts w:ascii="Corbel" w:hAnsi="Corbel" w:cs="Arial"/>
          <w:sz w:val="22"/>
          <w:szCs w:val="22"/>
        </w:rPr>
      </w:pPr>
      <w:r w:rsidRPr="00F85D4B">
        <w:rPr>
          <w:rFonts w:ascii="Corbel" w:hAnsi="Corbel" w:cs="Arial"/>
          <w:sz w:val="22"/>
          <w:szCs w:val="22"/>
        </w:rPr>
        <w:t>Hinsichtlich Öffnung, Aufsicht, Reinigung und Abschließen wird für die Tätigkeiten, für welche kein Personal der Schule zur Verfügung gestellt werden kann, eine eigene Vereinbarung getroffen.</w:t>
      </w:r>
    </w:p>
    <w:p w14:paraId="10265BA0" w14:textId="77777777" w:rsidR="00144A3E" w:rsidRPr="00233050" w:rsidRDefault="00144A3E" w:rsidP="0061392B">
      <w:pPr>
        <w:numPr>
          <w:ilvl w:val="12"/>
          <w:numId w:val="0"/>
        </w:numPr>
        <w:spacing w:line="300" w:lineRule="atLeast"/>
        <w:ind w:left="283" w:hanging="283"/>
        <w:jc w:val="both"/>
        <w:rPr>
          <w:rFonts w:ascii="Corbel" w:hAnsi="Corbel" w:cs="Arial"/>
          <w:sz w:val="22"/>
          <w:szCs w:val="22"/>
        </w:rPr>
      </w:pPr>
    </w:p>
    <w:p w14:paraId="2A95BB54" w14:textId="77777777" w:rsidR="00373D43" w:rsidRPr="00F764B5" w:rsidRDefault="00373D43" w:rsidP="00373D43">
      <w:pPr>
        <w:numPr>
          <w:ilvl w:val="12"/>
          <w:numId w:val="0"/>
        </w:numPr>
        <w:spacing w:line="300" w:lineRule="atLeast"/>
        <w:ind w:left="283" w:hanging="283"/>
        <w:jc w:val="both"/>
        <w:rPr>
          <w:rFonts w:ascii="Corbel" w:hAnsi="Corbel" w:cs="Arial"/>
          <w:sz w:val="22"/>
          <w:szCs w:val="22"/>
        </w:rPr>
      </w:pPr>
      <w:r w:rsidRPr="00F764B5">
        <w:rPr>
          <w:rFonts w:ascii="Corbel" w:hAnsi="Corbel" w:cs="Arial"/>
          <w:sz w:val="22"/>
          <w:szCs w:val="22"/>
        </w:rPr>
        <w:t>___________, den ____.____.20____</w:t>
      </w:r>
    </w:p>
    <w:p w14:paraId="4D4053D1" w14:textId="77777777" w:rsidR="00373D43" w:rsidRPr="00F764B5" w:rsidRDefault="00373D43" w:rsidP="00841ED2">
      <w:pPr>
        <w:numPr>
          <w:ilvl w:val="12"/>
          <w:numId w:val="0"/>
        </w:numPr>
        <w:ind w:left="283" w:hanging="283"/>
        <w:jc w:val="both"/>
        <w:rPr>
          <w:rFonts w:ascii="Corbel" w:hAnsi="Corbel" w:cs="Arial"/>
          <w:sz w:val="22"/>
          <w:szCs w:val="22"/>
        </w:rPr>
      </w:pPr>
      <w:r w:rsidRPr="00F764B5">
        <w:rPr>
          <w:rFonts w:ascii="Corbel" w:hAnsi="Corbel" w:cs="Arial"/>
          <w:sz w:val="22"/>
          <w:szCs w:val="22"/>
        </w:rPr>
        <w:t>Ort und Datum</w:t>
      </w:r>
    </w:p>
    <w:p w14:paraId="37DC4BA6" w14:textId="77777777" w:rsidR="0061392B" w:rsidRPr="00F764B5" w:rsidRDefault="0061392B" w:rsidP="00144A3E">
      <w:pPr>
        <w:numPr>
          <w:ilvl w:val="12"/>
          <w:numId w:val="0"/>
        </w:numPr>
        <w:spacing w:line="300" w:lineRule="atLeast"/>
        <w:ind w:left="283" w:hanging="283"/>
        <w:rPr>
          <w:rFonts w:ascii="Corbel" w:hAnsi="Corbel" w:cs="Arial"/>
          <w:sz w:val="22"/>
          <w:szCs w:val="22"/>
        </w:rPr>
      </w:pPr>
    </w:p>
    <w:p w14:paraId="194EE72A" w14:textId="77777777" w:rsidR="0061392B" w:rsidRPr="00F764B5" w:rsidRDefault="00925602" w:rsidP="0061392B">
      <w:pPr>
        <w:spacing w:line="300" w:lineRule="atLeast"/>
        <w:rPr>
          <w:rFonts w:ascii="Corbel" w:hAnsi="Corbel" w:cs="Arial"/>
          <w:sz w:val="22"/>
          <w:szCs w:val="22"/>
        </w:rPr>
      </w:pPr>
      <w:r w:rsidRPr="00F764B5">
        <w:rPr>
          <w:rFonts w:ascii="Corbel" w:hAnsi="Corbel" w:cs="Arial"/>
          <w:sz w:val="22"/>
          <w:szCs w:val="22"/>
        </w:rPr>
        <w:t>Der</w:t>
      </w:r>
      <w:r w:rsidR="0061392B" w:rsidRPr="00F764B5">
        <w:rPr>
          <w:rFonts w:ascii="Corbel" w:hAnsi="Corbel" w:cs="Arial"/>
          <w:sz w:val="22"/>
          <w:szCs w:val="22"/>
        </w:rPr>
        <w:t>/</w:t>
      </w:r>
      <w:r w:rsidRPr="00F764B5">
        <w:rPr>
          <w:rFonts w:ascii="Corbel" w:hAnsi="Corbel" w:cs="Arial"/>
          <w:sz w:val="22"/>
          <w:szCs w:val="22"/>
        </w:rPr>
        <w:t>Die gesetzliche Vertreter</w:t>
      </w:r>
      <w:r w:rsidR="0061392B" w:rsidRPr="00F764B5">
        <w:rPr>
          <w:rFonts w:ascii="Corbel" w:hAnsi="Corbel" w:cs="Arial"/>
          <w:sz w:val="22"/>
          <w:szCs w:val="22"/>
        </w:rPr>
        <w:t>/</w:t>
      </w:r>
      <w:r w:rsidRPr="00F764B5">
        <w:rPr>
          <w:rFonts w:ascii="Corbel" w:hAnsi="Corbel" w:cs="Arial"/>
          <w:sz w:val="22"/>
          <w:szCs w:val="22"/>
        </w:rPr>
        <w:t>in</w:t>
      </w:r>
    </w:p>
    <w:p w14:paraId="0306F128" w14:textId="77777777" w:rsidR="0061392B" w:rsidRPr="00F764B5" w:rsidRDefault="00925602" w:rsidP="0061392B">
      <w:pPr>
        <w:spacing w:line="300" w:lineRule="atLeast"/>
        <w:rPr>
          <w:rFonts w:ascii="Corbel" w:hAnsi="Corbel" w:cs="Arial"/>
          <w:sz w:val="22"/>
          <w:szCs w:val="22"/>
        </w:rPr>
      </w:pPr>
      <w:r w:rsidRPr="00F764B5">
        <w:rPr>
          <w:rFonts w:ascii="Corbel" w:hAnsi="Corbel" w:cs="Arial"/>
          <w:sz w:val="22"/>
          <w:szCs w:val="22"/>
        </w:rPr>
        <w:t>des Antragstellers</w:t>
      </w:r>
    </w:p>
    <w:p w14:paraId="3C5E362A" w14:textId="77777777" w:rsidR="0061392B" w:rsidRPr="00F764B5" w:rsidRDefault="0061392B" w:rsidP="0061392B">
      <w:pPr>
        <w:spacing w:line="300" w:lineRule="atLeast"/>
        <w:rPr>
          <w:rFonts w:ascii="Corbel" w:hAnsi="Corbel" w:cs="Arial"/>
          <w:sz w:val="22"/>
          <w:szCs w:val="22"/>
        </w:rPr>
      </w:pPr>
    </w:p>
    <w:p w14:paraId="0550D0AA" w14:textId="77777777" w:rsidR="0061392B" w:rsidRPr="00F764B5" w:rsidRDefault="0061392B" w:rsidP="0061392B">
      <w:pPr>
        <w:spacing w:line="300" w:lineRule="atLeast"/>
        <w:rPr>
          <w:rFonts w:ascii="Corbel" w:hAnsi="Corbel" w:cs="Arial"/>
          <w:sz w:val="22"/>
          <w:szCs w:val="22"/>
        </w:rPr>
      </w:pPr>
      <w:r w:rsidRPr="00F764B5">
        <w:rPr>
          <w:rFonts w:ascii="Corbel" w:hAnsi="Corbel" w:cs="Arial"/>
          <w:sz w:val="22"/>
          <w:szCs w:val="22"/>
        </w:rPr>
        <w:t>_______________________________________</w:t>
      </w:r>
    </w:p>
    <w:p w14:paraId="0861C75A" w14:textId="77777777" w:rsidR="0061392B" w:rsidRDefault="0061392B" w:rsidP="00841ED2">
      <w:pPr>
        <w:rPr>
          <w:rFonts w:ascii="Corbel" w:hAnsi="Corbel" w:cs="Arial"/>
          <w:sz w:val="22"/>
          <w:szCs w:val="22"/>
        </w:rPr>
      </w:pPr>
    </w:p>
    <w:p w14:paraId="2A298703" w14:textId="77777777" w:rsidR="00B247FF" w:rsidRPr="00F764B5" w:rsidRDefault="00B247FF" w:rsidP="00841ED2">
      <w:pPr>
        <w:rPr>
          <w:rFonts w:ascii="Corbel" w:hAnsi="Corbel" w:cs="Arial"/>
          <w:sz w:val="22"/>
          <w:szCs w:val="22"/>
        </w:rPr>
      </w:pPr>
    </w:p>
    <w:p w14:paraId="162D443A" w14:textId="77777777" w:rsidR="003C0D90" w:rsidRPr="00F764B5" w:rsidRDefault="00B247FF" w:rsidP="003C0D90">
      <w:pPr>
        <w:spacing w:before="150" w:line="260" w:lineRule="atLeast"/>
        <w:rPr>
          <w:rFonts w:ascii="Corbel" w:hAnsi="Corbel"/>
          <w:sz w:val="22"/>
          <w:szCs w:val="22"/>
        </w:rPr>
      </w:pPr>
      <w:r w:rsidRPr="00F764B5">
        <w:rPr>
          <w:rFonts w:ascii="Corbel" w:hAnsi="Corbel"/>
          <w:sz w:val="22"/>
          <w:szCs w:val="22"/>
        </w:rPr>
        <w:sym w:font="Wingdings" w:char="F06F"/>
      </w:r>
      <w:r w:rsidRPr="00F764B5">
        <w:rPr>
          <w:rFonts w:ascii="Corbel" w:hAnsi="Corbel"/>
          <w:sz w:val="22"/>
          <w:szCs w:val="22"/>
        </w:rPr>
        <w:t xml:space="preserve">  </w:t>
      </w:r>
      <w:r w:rsidR="003C0D90" w:rsidRPr="00F764B5">
        <w:rPr>
          <w:rFonts w:ascii="Corbel" w:hAnsi="Corbel"/>
          <w:sz w:val="22"/>
          <w:szCs w:val="22"/>
        </w:rPr>
        <w:t xml:space="preserve">Bitte die Genehmigung an folgende </w:t>
      </w:r>
      <w:r>
        <w:rPr>
          <w:rFonts w:ascii="Corbel" w:hAnsi="Corbel"/>
          <w:sz w:val="22"/>
          <w:szCs w:val="22"/>
        </w:rPr>
        <w:t xml:space="preserve">E-Mail </w:t>
      </w:r>
      <w:r w:rsidR="003C0D90" w:rsidRPr="00F764B5">
        <w:rPr>
          <w:rFonts w:ascii="Corbel" w:hAnsi="Corbel"/>
          <w:sz w:val="22"/>
          <w:szCs w:val="22"/>
        </w:rPr>
        <w:t>Adresse schicken</w:t>
      </w:r>
      <w:r w:rsidR="00037AB8">
        <w:rPr>
          <w:rFonts w:ascii="Corbel" w:hAnsi="Corbel"/>
          <w:sz w:val="22"/>
          <w:szCs w:val="22"/>
        </w:rPr>
        <w:t>:___________________________________</w:t>
      </w:r>
    </w:p>
    <w:p w14:paraId="619F1925" w14:textId="77777777" w:rsidR="003C0D90" w:rsidRPr="00F764B5" w:rsidRDefault="00B247FF" w:rsidP="003C0D90">
      <w:pPr>
        <w:spacing w:before="150" w:line="260" w:lineRule="atLeast"/>
        <w:rPr>
          <w:rFonts w:ascii="Corbel" w:hAnsi="Corbel"/>
          <w:sz w:val="22"/>
          <w:szCs w:val="22"/>
        </w:rPr>
      </w:pPr>
      <w:r w:rsidRPr="00F764B5">
        <w:rPr>
          <w:rFonts w:ascii="Corbel" w:hAnsi="Corbel"/>
          <w:sz w:val="22"/>
          <w:szCs w:val="22"/>
        </w:rPr>
        <w:sym w:font="Wingdings" w:char="F06F"/>
      </w:r>
      <w:r w:rsidRPr="00F764B5">
        <w:rPr>
          <w:rFonts w:ascii="Corbel" w:hAnsi="Corbel"/>
          <w:sz w:val="22"/>
          <w:szCs w:val="22"/>
        </w:rPr>
        <w:t xml:space="preserve">  </w:t>
      </w:r>
      <w:r w:rsidR="003C0D90" w:rsidRPr="00F764B5">
        <w:rPr>
          <w:rFonts w:ascii="Corbel" w:hAnsi="Corbel"/>
          <w:sz w:val="22"/>
          <w:szCs w:val="22"/>
        </w:rPr>
        <w:t xml:space="preserve">Die Genehmigung wird abgeholt </w:t>
      </w:r>
    </w:p>
    <w:sectPr w:rsidR="003C0D90" w:rsidRPr="00F764B5" w:rsidSect="00E600E9">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695F2" w14:textId="77777777" w:rsidR="00C33B1E" w:rsidRDefault="00C33B1E">
      <w:r>
        <w:separator/>
      </w:r>
    </w:p>
  </w:endnote>
  <w:endnote w:type="continuationSeparator" w:id="0">
    <w:p w14:paraId="6D544D2B" w14:textId="77777777" w:rsidR="00C33B1E" w:rsidRDefault="00C3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anda BT">
    <w:altName w:val="Oranda B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4837F" w14:textId="77777777" w:rsidR="00C33B1E" w:rsidRDefault="00C33B1E">
      <w:r>
        <w:separator/>
      </w:r>
    </w:p>
  </w:footnote>
  <w:footnote w:type="continuationSeparator" w:id="0">
    <w:p w14:paraId="6F3C97F4" w14:textId="77777777" w:rsidR="00C33B1E" w:rsidRDefault="00C3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639"/>
    <w:multiLevelType w:val="singleLevel"/>
    <w:tmpl w:val="0E46D5E4"/>
    <w:lvl w:ilvl="0">
      <w:start w:val="1"/>
      <w:numFmt w:val="decimal"/>
      <w:lvlText w:val="%1."/>
      <w:lvlJc w:val="left"/>
      <w:pPr>
        <w:tabs>
          <w:tab w:val="num" w:pos="360"/>
        </w:tabs>
        <w:ind w:left="340" w:hanging="340"/>
      </w:pPr>
      <w:rPr>
        <w:rFonts w:hint="default"/>
      </w:rPr>
    </w:lvl>
  </w:abstractNum>
  <w:abstractNum w:abstractNumId="1" w15:restartNumberingAfterBreak="0">
    <w:nsid w:val="0FDA599D"/>
    <w:multiLevelType w:val="hybridMultilevel"/>
    <w:tmpl w:val="64126B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A0637A4"/>
    <w:multiLevelType w:val="hybridMultilevel"/>
    <w:tmpl w:val="89FAA236"/>
    <w:lvl w:ilvl="0" w:tplc="7C204F4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E8E75D0"/>
    <w:multiLevelType w:val="hybridMultilevel"/>
    <w:tmpl w:val="1018D0C6"/>
    <w:lvl w:ilvl="0" w:tplc="7C204F4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2813A5E"/>
    <w:multiLevelType w:val="hybridMultilevel"/>
    <w:tmpl w:val="9D02FCE2"/>
    <w:lvl w:ilvl="0" w:tplc="1458F68C">
      <w:start w:val="1"/>
      <w:numFmt w:val="decimal"/>
      <w:lvlText w:val="%1."/>
      <w:lvlJc w:val="left"/>
      <w:pPr>
        <w:tabs>
          <w:tab w:val="num" w:pos="1428"/>
        </w:tabs>
        <w:ind w:left="1428" w:hanging="360"/>
      </w:pPr>
      <w:rPr>
        <w:rFonts w:ascii="Corbel" w:eastAsia="Times New Roman" w:hAnsi="Corbel" w:cs="Times New Roman" w:hint="default"/>
      </w:rPr>
    </w:lvl>
    <w:lvl w:ilvl="1" w:tplc="2B00F8E4">
      <w:start w:val="1"/>
      <w:numFmt w:val="lowerLetter"/>
      <w:lvlText w:val="%2."/>
      <w:lvlJc w:val="left"/>
      <w:pPr>
        <w:tabs>
          <w:tab w:val="num" w:pos="2148"/>
        </w:tabs>
        <w:ind w:left="2148" w:hanging="360"/>
      </w:pPr>
      <w:rPr>
        <w:rFonts w:hint="default"/>
      </w:r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5" w15:restartNumberingAfterBreak="0">
    <w:nsid w:val="754941C7"/>
    <w:multiLevelType w:val="hybridMultilevel"/>
    <w:tmpl w:val="5E82F790"/>
    <w:lvl w:ilvl="0" w:tplc="7C204F4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2B"/>
    <w:rsid w:val="00032A4E"/>
    <w:rsid w:val="00037AB8"/>
    <w:rsid w:val="000460E3"/>
    <w:rsid w:val="00057E03"/>
    <w:rsid w:val="00074AE9"/>
    <w:rsid w:val="0008067C"/>
    <w:rsid w:val="000A3BFE"/>
    <w:rsid w:val="000C3CE4"/>
    <w:rsid w:val="00101708"/>
    <w:rsid w:val="00113F77"/>
    <w:rsid w:val="00124665"/>
    <w:rsid w:val="00144A3E"/>
    <w:rsid w:val="00194DDF"/>
    <w:rsid w:val="001A68EE"/>
    <w:rsid w:val="0021182A"/>
    <w:rsid w:val="0021274D"/>
    <w:rsid w:val="00233050"/>
    <w:rsid w:val="00236B20"/>
    <w:rsid w:val="00251140"/>
    <w:rsid w:val="002571FF"/>
    <w:rsid w:val="00290608"/>
    <w:rsid w:val="002B4C69"/>
    <w:rsid w:val="002B6786"/>
    <w:rsid w:val="002C76A0"/>
    <w:rsid w:val="002F326A"/>
    <w:rsid w:val="0031006F"/>
    <w:rsid w:val="003106BC"/>
    <w:rsid w:val="00324F6D"/>
    <w:rsid w:val="00373D43"/>
    <w:rsid w:val="00394EB9"/>
    <w:rsid w:val="003A44B6"/>
    <w:rsid w:val="003B75A6"/>
    <w:rsid w:val="003C0D90"/>
    <w:rsid w:val="003F591B"/>
    <w:rsid w:val="00410C53"/>
    <w:rsid w:val="00460DFF"/>
    <w:rsid w:val="0046148E"/>
    <w:rsid w:val="0049745D"/>
    <w:rsid w:val="004A6859"/>
    <w:rsid w:val="004C3CAA"/>
    <w:rsid w:val="004C4916"/>
    <w:rsid w:val="004C5BF3"/>
    <w:rsid w:val="004E66E6"/>
    <w:rsid w:val="005035E0"/>
    <w:rsid w:val="00503AA7"/>
    <w:rsid w:val="00503DDD"/>
    <w:rsid w:val="0051629E"/>
    <w:rsid w:val="005620CA"/>
    <w:rsid w:val="005A5438"/>
    <w:rsid w:val="005C3417"/>
    <w:rsid w:val="005F3D61"/>
    <w:rsid w:val="0061392B"/>
    <w:rsid w:val="00614EB8"/>
    <w:rsid w:val="00620844"/>
    <w:rsid w:val="006636F5"/>
    <w:rsid w:val="00680C65"/>
    <w:rsid w:val="006B6F8E"/>
    <w:rsid w:val="006D6C89"/>
    <w:rsid w:val="007236EB"/>
    <w:rsid w:val="00731265"/>
    <w:rsid w:val="00752821"/>
    <w:rsid w:val="00772168"/>
    <w:rsid w:val="00781112"/>
    <w:rsid w:val="007D235D"/>
    <w:rsid w:val="00827807"/>
    <w:rsid w:val="00841ED2"/>
    <w:rsid w:val="00855906"/>
    <w:rsid w:val="00856067"/>
    <w:rsid w:val="00861CEB"/>
    <w:rsid w:val="00890EA9"/>
    <w:rsid w:val="008974D3"/>
    <w:rsid w:val="008C65E7"/>
    <w:rsid w:val="00920E55"/>
    <w:rsid w:val="00925602"/>
    <w:rsid w:val="00970617"/>
    <w:rsid w:val="009B2C56"/>
    <w:rsid w:val="009C1515"/>
    <w:rsid w:val="009D1A0C"/>
    <w:rsid w:val="00A55743"/>
    <w:rsid w:val="00A62A0A"/>
    <w:rsid w:val="00A80099"/>
    <w:rsid w:val="00A80576"/>
    <w:rsid w:val="00AC619B"/>
    <w:rsid w:val="00AF14BD"/>
    <w:rsid w:val="00AF7901"/>
    <w:rsid w:val="00AF7F3F"/>
    <w:rsid w:val="00B247FF"/>
    <w:rsid w:val="00B32784"/>
    <w:rsid w:val="00B356D7"/>
    <w:rsid w:val="00B662C9"/>
    <w:rsid w:val="00B73B6C"/>
    <w:rsid w:val="00B84250"/>
    <w:rsid w:val="00BB36DA"/>
    <w:rsid w:val="00BC2C76"/>
    <w:rsid w:val="00BC3140"/>
    <w:rsid w:val="00BC7724"/>
    <w:rsid w:val="00BF66CC"/>
    <w:rsid w:val="00C33B1E"/>
    <w:rsid w:val="00C547B4"/>
    <w:rsid w:val="00C65BD4"/>
    <w:rsid w:val="00C73FB6"/>
    <w:rsid w:val="00C90D62"/>
    <w:rsid w:val="00C913F8"/>
    <w:rsid w:val="00C9376C"/>
    <w:rsid w:val="00CA52FF"/>
    <w:rsid w:val="00CB7623"/>
    <w:rsid w:val="00CD0E7B"/>
    <w:rsid w:val="00CD303C"/>
    <w:rsid w:val="00CD4E31"/>
    <w:rsid w:val="00CE1C06"/>
    <w:rsid w:val="00CE5BCC"/>
    <w:rsid w:val="00D271D8"/>
    <w:rsid w:val="00D32829"/>
    <w:rsid w:val="00D66602"/>
    <w:rsid w:val="00DB3027"/>
    <w:rsid w:val="00DB3BFC"/>
    <w:rsid w:val="00DC4971"/>
    <w:rsid w:val="00E4570D"/>
    <w:rsid w:val="00E600E9"/>
    <w:rsid w:val="00E73763"/>
    <w:rsid w:val="00E94251"/>
    <w:rsid w:val="00EA168D"/>
    <w:rsid w:val="00EB3B6E"/>
    <w:rsid w:val="00ED078E"/>
    <w:rsid w:val="00ED3FCF"/>
    <w:rsid w:val="00EE673C"/>
    <w:rsid w:val="00EF127A"/>
    <w:rsid w:val="00F0263C"/>
    <w:rsid w:val="00F3451F"/>
    <w:rsid w:val="00F469C6"/>
    <w:rsid w:val="00F764B5"/>
    <w:rsid w:val="00F85D4B"/>
    <w:rsid w:val="00F979C2"/>
    <w:rsid w:val="00FC53AB"/>
    <w:rsid w:val="00FD4AB6"/>
    <w:rsid w:val="00FD610B"/>
    <w:rsid w:val="00FD6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44FE74"/>
  <w15:chartTrackingRefBased/>
  <w15:docId w15:val="{61A1CFBF-7702-4EDB-9301-9601F258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szCs w:val="20"/>
    </w:rPr>
  </w:style>
  <w:style w:type="paragraph" w:styleId="berschrift2">
    <w:name w:val="heading 2"/>
    <w:basedOn w:val="Standard"/>
    <w:next w:val="Standard"/>
    <w:qFormat/>
    <w:pPr>
      <w:keepNext/>
      <w:tabs>
        <w:tab w:val="left" w:pos="1773"/>
      </w:tabs>
      <w:ind w:right="214"/>
      <w:jc w:val="both"/>
      <w:outlineLvl w:val="1"/>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sz w:val="20"/>
      <w:szCs w:val="20"/>
    </w:rPr>
  </w:style>
  <w:style w:type="paragraph" w:styleId="Titel">
    <w:name w:val="Title"/>
    <w:basedOn w:val="Standard"/>
    <w:qFormat/>
    <w:rsid w:val="0061392B"/>
    <w:pPr>
      <w:jc w:val="center"/>
    </w:pPr>
    <w:rPr>
      <w:rFonts w:ascii="Arial" w:hAnsi="Arial" w:cs="Arial"/>
      <w:b/>
      <w:bCs/>
      <w:sz w:val="28"/>
      <w:szCs w:val="20"/>
    </w:rPr>
  </w:style>
  <w:style w:type="table" w:styleId="Tabellenraster">
    <w:name w:val="Table Grid"/>
    <w:basedOn w:val="NormaleTabelle"/>
    <w:rsid w:val="0037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80576"/>
    <w:pPr>
      <w:tabs>
        <w:tab w:val="center" w:pos="4536"/>
        <w:tab w:val="right" w:pos="9072"/>
      </w:tabs>
    </w:pPr>
  </w:style>
  <w:style w:type="paragraph" w:styleId="Fuzeile">
    <w:name w:val="footer"/>
    <w:basedOn w:val="Standard"/>
    <w:rsid w:val="00A80576"/>
    <w:pPr>
      <w:tabs>
        <w:tab w:val="center" w:pos="4536"/>
        <w:tab w:val="right" w:pos="9072"/>
      </w:tabs>
    </w:pPr>
  </w:style>
  <w:style w:type="paragraph" w:styleId="Sprechblasentext">
    <w:name w:val="Balloon Text"/>
    <w:basedOn w:val="Standard"/>
    <w:semiHidden/>
    <w:rsid w:val="00A55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372A3B28</Template>
  <TotalTime>0</TotalTime>
  <Pages>3</Pages>
  <Words>1024</Words>
  <Characters>7047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An die </vt:lpstr>
    </vt:vector>
  </TitlesOfParts>
  <Company>*</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tamara castlunger</dc:creator>
  <cp:keywords/>
  <dc:description/>
  <cp:lastModifiedBy>Berger, Agnes Maria Caecilia</cp:lastModifiedBy>
  <cp:revision>9</cp:revision>
  <cp:lastPrinted>2016-08-23T14:05:00Z</cp:lastPrinted>
  <dcterms:created xsi:type="dcterms:W3CDTF">2020-04-01T09:20:00Z</dcterms:created>
  <dcterms:modified xsi:type="dcterms:W3CDTF">2020-05-18T13:31:00Z</dcterms:modified>
</cp:coreProperties>
</file>