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70"/>
        <w:gridCol w:w="588"/>
        <w:gridCol w:w="238"/>
        <w:gridCol w:w="322"/>
        <w:gridCol w:w="702"/>
        <w:gridCol w:w="936"/>
        <w:gridCol w:w="1092"/>
        <w:gridCol w:w="1973"/>
        <w:gridCol w:w="1330"/>
        <w:gridCol w:w="1330"/>
      </w:tblGrid>
      <w:tr w:rsidR="00D71CFF" w:rsidRPr="00817718">
        <w:tc>
          <w:tcPr>
            <w:tcW w:w="1858" w:type="dxa"/>
            <w:gridSpan w:val="2"/>
          </w:tcPr>
          <w:p w:rsidR="00D71CFF" w:rsidRPr="00817718" w:rsidRDefault="00D71CFF" w:rsidP="00EF7D79">
            <w:pPr>
              <w:spacing w:line="260" w:lineRule="atLeast"/>
              <w:ind w:left="-28"/>
              <w:rPr>
                <w:rFonts w:ascii="Verdana" w:hAnsi="Verdana" w:cs="Arial"/>
                <w:sz w:val="18"/>
                <w:szCs w:val="18"/>
              </w:rPr>
            </w:pPr>
            <w:r w:rsidRPr="00817718">
              <w:rPr>
                <w:rFonts w:ascii="Verdana" w:hAnsi="Verdana" w:cs="Arial"/>
                <w:sz w:val="18"/>
                <w:szCs w:val="18"/>
              </w:rPr>
              <w:t>An d</w:t>
            </w:r>
            <w:r w:rsidR="009F4788">
              <w:rPr>
                <w:rFonts w:ascii="Verdana" w:hAnsi="Verdana" w:cs="Arial"/>
                <w:sz w:val="18"/>
                <w:szCs w:val="18"/>
              </w:rPr>
              <w:t>ie</w:t>
            </w:r>
            <w:r w:rsidRPr="008177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17718" w:rsidRPr="00817718">
              <w:rPr>
                <w:rFonts w:ascii="Verdana" w:hAnsi="Verdana" w:cs="Arial"/>
                <w:sz w:val="18"/>
                <w:szCs w:val="18"/>
              </w:rPr>
              <w:t>Schuldirektor</w:t>
            </w:r>
            <w:r w:rsidR="009216AB">
              <w:rPr>
                <w:rFonts w:ascii="Verdana" w:hAnsi="Verdana" w:cs="Arial"/>
                <w:sz w:val="18"/>
                <w:szCs w:val="18"/>
              </w:rPr>
              <w:t>in</w:t>
            </w:r>
          </w:p>
        </w:tc>
        <w:tc>
          <w:tcPr>
            <w:tcW w:w="1148" w:type="dxa"/>
            <w:gridSpan w:val="3"/>
          </w:tcPr>
          <w:p w:rsidR="00D71CFF" w:rsidRPr="00817718" w:rsidRDefault="00D71CFF" w:rsidP="00D71CFF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63" w:type="dxa"/>
            <w:gridSpan w:val="6"/>
          </w:tcPr>
          <w:p w:rsidR="00D71CFF" w:rsidRPr="00817718" w:rsidRDefault="00E1640A" w:rsidP="00E1640A">
            <w:pPr>
              <w:spacing w:line="26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Pr="00E07D2F">
              <w:rPr>
                <w:rFonts w:ascii="Verdana" w:hAnsi="Verdana" w:cs="Arial"/>
                <w:sz w:val="16"/>
                <w:szCs w:val="16"/>
              </w:rPr>
              <w:t>Stempelmarke</w:t>
            </w:r>
            <w:r w:rsidRPr="00E07D2F">
              <w:rPr>
                <w:rFonts w:ascii="Verdana" w:hAnsi="Verdana" w:cs="Arial"/>
                <w:sz w:val="16"/>
                <w:szCs w:val="16"/>
              </w:rPr>
              <w:br/>
              <w:t>1</w:t>
            </w:r>
            <w:r w:rsidR="00CF73A6">
              <w:rPr>
                <w:rFonts w:ascii="Verdana" w:hAnsi="Verdana" w:cs="Arial"/>
                <w:sz w:val="16"/>
                <w:szCs w:val="16"/>
              </w:rPr>
              <w:t>6</w:t>
            </w:r>
            <w:r w:rsidRPr="00E07D2F">
              <w:rPr>
                <w:rFonts w:ascii="Verdana" w:hAnsi="Verdana" w:cs="Arial"/>
                <w:sz w:val="16"/>
                <w:szCs w:val="16"/>
              </w:rPr>
              <w:t>,</w:t>
            </w:r>
            <w:r w:rsidR="00CF73A6">
              <w:rPr>
                <w:rFonts w:ascii="Verdana" w:hAnsi="Verdana" w:cs="Arial"/>
                <w:sz w:val="16"/>
                <w:szCs w:val="16"/>
              </w:rPr>
              <w:t>00</w:t>
            </w:r>
            <w:r w:rsidRPr="00E07D2F">
              <w:rPr>
                <w:rFonts w:ascii="Verdana" w:hAnsi="Verdana" w:cs="Arial"/>
                <w:sz w:val="16"/>
                <w:szCs w:val="16"/>
              </w:rPr>
              <w:t xml:space="preserve"> €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BE4A99" w:rsidRPr="002F76C1">
              <w:rPr>
                <w:rFonts w:ascii="Verdana" w:hAnsi="Verdana" w:cs="Arial"/>
                <w:sz w:val="16"/>
                <w:szCs w:val="20"/>
                <w:vertAlign w:val="superscript"/>
              </w:rPr>
              <w:t>(1)</w:t>
            </w:r>
          </w:p>
        </w:tc>
      </w:tr>
      <w:tr w:rsidR="00D71CFF" w:rsidRPr="00817718">
        <w:tc>
          <w:tcPr>
            <w:tcW w:w="3006" w:type="dxa"/>
            <w:gridSpan w:val="5"/>
          </w:tcPr>
          <w:p w:rsidR="00D71CFF" w:rsidRPr="00817718" w:rsidRDefault="00817718" w:rsidP="009216AB">
            <w:pPr>
              <w:spacing w:line="260" w:lineRule="atLeast"/>
              <w:ind w:left="-2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817718">
              <w:rPr>
                <w:rFonts w:ascii="Verdana" w:hAnsi="Verdana" w:cs="Arial"/>
                <w:sz w:val="18"/>
                <w:szCs w:val="18"/>
              </w:rPr>
              <w:t>es Schulsprengels Toblach</w:t>
            </w:r>
          </w:p>
        </w:tc>
        <w:tc>
          <w:tcPr>
            <w:tcW w:w="7363" w:type="dxa"/>
            <w:gridSpan w:val="6"/>
          </w:tcPr>
          <w:p w:rsidR="00D71CFF" w:rsidRPr="00817718" w:rsidRDefault="00D71CFF" w:rsidP="00D71CFF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1CFF" w:rsidRPr="00A7669F">
        <w:tc>
          <w:tcPr>
            <w:tcW w:w="3006" w:type="dxa"/>
            <w:gridSpan w:val="5"/>
          </w:tcPr>
          <w:p w:rsidR="00D71CFF" w:rsidRPr="00A7669F" w:rsidRDefault="00D71CF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</w:tcPr>
          <w:p w:rsidR="00D71CFF" w:rsidRPr="00A7669F" w:rsidRDefault="00D71CF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1CFF" w:rsidRPr="00A7669F">
        <w:tc>
          <w:tcPr>
            <w:tcW w:w="3006" w:type="dxa"/>
            <w:gridSpan w:val="5"/>
          </w:tcPr>
          <w:p w:rsidR="00D71CFF" w:rsidRPr="00A7669F" w:rsidRDefault="00D71CF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63" w:type="dxa"/>
            <w:gridSpan w:val="6"/>
          </w:tcPr>
          <w:p w:rsidR="00D71CFF" w:rsidRPr="00A7669F" w:rsidRDefault="00D71CFF" w:rsidP="00D71CFF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1CFF" w:rsidRPr="002F76C1">
        <w:tc>
          <w:tcPr>
            <w:tcW w:w="10369" w:type="dxa"/>
            <w:gridSpan w:val="11"/>
          </w:tcPr>
          <w:p w:rsidR="00D71CFF" w:rsidRPr="002F76C1" w:rsidRDefault="00D71CFF" w:rsidP="003443AD">
            <w:pPr>
              <w:spacing w:line="26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Ansuchen um Genehmigung zur </w:t>
            </w:r>
            <w:r w:rsidRPr="002F76C1">
              <w:rPr>
                <w:rFonts w:ascii="Verdana" w:hAnsi="Verdana" w:cs="Oranda BT"/>
                <w:b/>
                <w:iCs/>
                <w:sz w:val="18"/>
                <w:szCs w:val="18"/>
              </w:rPr>
              <w:t xml:space="preserve">Benutzung </w:t>
            </w:r>
            <w:r w:rsidR="009E535D" w:rsidRPr="002F76C1">
              <w:rPr>
                <w:rFonts w:ascii="Verdana" w:hAnsi="Verdana" w:cs="Oranda BT"/>
                <w:b/>
                <w:iCs/>
                <w:sz w:val="18"/>
                <w:szCs w:val="18"/>
              </w:rPr>
              <w:t xml:space="preserve">von Turnhallen  </w:t>
            </w:r>
            <w:r w:rsidR="002F76C1">
              <w:rPr>
                <w:rFonts w:ascii="Verdana" w:hAnsi="Verdana" w:cs="Oranda BT"/>
                <w:b/>
                <w:iCs/>
                <w:sz w:val="18"/>
                <w:szCs w:val="18"/>
              </w:rPr>
              <w:br/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(Artikel </w:t>
            </w:r>
            <w:r w:rsidR="009E535D" w:rsidRPr="002F76C1"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D6526"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AD6526" w:rsidRPr="002F76C1">
              <w:rPr>
                <w:rFonts w:ascii="Verdana" w:hAnsi="Verdana" w:cs="Arial"/>
                <w:b/>
                <w:sz w:val="18"/>
                <w:szCs w:val="18"/>
              </w:rPr>
              <w:t>ekret des Landeshauptmanns</w:t>
            </w:r>
            <w:r w:rsidRPr="002F76C1">
              <w:rPr>
                <w:rFonts w:ascii="Verdana" w:hAnsi="Verdana" w:cs="Arial"/>
                <w:b/>
                <w:sz w:val="18"/>
                <w:szCs w:val="18"/>
              </w:rPr>
              <w:t xml:space="preserve"> vom 7. Jänner 2008, Nr. 2)</w:t>
            </w:r>
          </w:p>
        </w:tc>
      </w:tr>
      <w:tr w:rsidR="00D71CFF" w:rsidRPr="00A7669F">
        <w:tc>
          <w:tcPr>
            <w:tcW w:w="10369" w:type="dxa"/>
            <w:gridSpan w:val="11"/>
          </w:tcPr>
          <w:p w:rsidR="00D71CFF" w:rsidRPr="00A7669F" w:rsidRDefault="00D71CFF" w:rsidP="00EF7D79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669F" w:rsidRPr="002F76C1">
        <w:tc>
          <w:tcPr>
            <w:tcW w:w="2446" w:type="dxa"/>
            <w:gridSpan w:val="3"/>
          </w:tcPr>
          <w:p w:rsidR="00A7669F" w:rsidRPr="002F76C1" w:rsidRDefault="00A7669F" w:rsidP="00EB1E6F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Der/Die unterfertigte,</w:t>
            </w:r>
          </w:p>
        </w:tc>
        <w:tc>
          <w:tcPr>
            <w:tcW w:w="7923" w:type="dxa"/>
            <w:gridSpan w:val="8"/>
            <w:tcBorders>
              <w:bottom w:val="dotted" w:sz="4" w:space="0" w:color="auto"/>
            </w:tcBorders>
          </w:tcPr>
          <w:p w:rsidR="00A7669F" w:rsidRPr="002F76C1" w:rsidRDefault="00A7669F" w:rsidP="00EB1E6F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A7669F" w:rsidRPr="002F76C1">
        <w:tc>
          <w:tcPr>
            <w:tcW w:w="2446" w:type="dxa"/>
            <w:gridSpan w:val="3"/>
          </w:tcPr>
          <w:p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wohnhaft in,</w:t>
            </w:r>
          </w:p>
        </w:tc>
        <w:tc>
          <w:tcPr>
            <w:tcW w:w="7923" w:type="dxa"/>
            <w:gridSpan w:val="8"/>
            <w:tcBorders>
              <w:bottom w:val="dotted" w:sz="4" w:space="0" w:color="auto"/>
            </w:tcBorders>
          </w:tcPr>
          <w:p w:rsidR="00A7669F" w:rsidRPr="002F76C1" w:rsidRDefault="00A9384E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>Tel. Nr.</w:t>
            </w:r>
          </w:p>
        </w:tc>
      </w:tr>
      <w:tr w:rsidR="00A7669F" w:rsidRPr="002F76C1">
        <w:tc>
          <w:tcPr>
            <w:tcW w:w="10369" w:type="dxa"/>
            <w:gridSpan w:val="11"/>
          </w:tcPr>
          <w:p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in seiner Eigenschaft als gesetzlicher Vertreter/gesetzliche Vertreterin</w:t>
            </w:r>
          </w:p>
        </w:tc>
      </w:tr>
      <w:tr w:rsidR="00A7669F" w:rsidRPr="002F76C1">
        <w:tc>
          <w:tcPr>
            <w:tcW w:w="2446" w:type="dxa"/>
            <w:gridSpan w:val="3"/>
          </w:tcPr>
          <w:p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des</w:t>
            </w:r>
          </w:p>
        </w:tc>
        <w:tc>
          <w:tcPr>
            <w:tcW w:w="7923" w:type="dxa"/>
            <w:gridSpan w:val="8"/>
            <w:tcBorders>
              <w:bottom w:val="dotted" w:sz="4" w:space="0" w:color="auto"/>
            </w:tcBorders>
          </w:tcPr>
          <w:p w:rsidR="00A7669F" w:rsidRPr="002F76C1" w:rsidRDefault="00A7669F" w:rsidP="00EF7D79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A7669F" w:rsidRPr="00D71CFF">
        <w:tc>
          <w:tcPr>
            <w:tcW w:w="10369" w:type="dxa"/>
            <w:gridSpan w:val="11"/>
            <w:vAlign w:val="center"/>
          </w:tcPr>
          <w:p w:rsidR="00A7669F" w:rsidRPr="00D71CFF" w:rsidRDefault="00A7669F" w:rsidP="003443AD">
            <w:pPr>
              <w:spacing w:before="150" w:after="150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D71CFF">
              <w:rPr>
                <w:rFonts w:ascii="Verdana" w:hAnsi="Verdana" w:cs="Arial"/>
                <w:b/>
                <w:sz w:val="18"/>
                <w:szCs w:val="20"/>
              </w:rPr>
              <w:t>ersucht</w:t>
            </w:r>
          </w:p>
        </w:tc>
      </w:tr>
      <w:tr w:rsidR="00817718" w:rsidRPr="003407C5">
        <w:trPr>
          <w:trHeight w:val="525"/>
        </w:trPr>
        <w:tc>
          <w:tcPr>
            <w:tcW w:w="3708" w:type="dxa"/>
            <w:gridSpan w:val="6"/>
          </w:tcPr>
          <w:p w:rsidR="00817718" w:rsidRPr="002F76C1" w:rsidRDefault="00817718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um die Genehmigung</w:t>
            </w:r>
            <w:r w:rsidR="003443AD">
              <w:rPr>
                <w:rFonts w:ascii="Verdana" w:hAnsi="Verdana" w:cs="Arial"/>
                <w:sz w:val="16"/>
                <w:szCs w:val="20"/>
              </w:rPr>
              <w:t xml:space="preserve"> z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ur Benützung der </w:t>
            </w:r>
          </w:p>
        </w:tc>
        <w:tc>
          <w:tcPr>
            <w:tcW w:w="6661" w:type="dxa"/>
            <w:gridSpan w:val="5"/>
          </w:tcPr>
          <w:p w:rsidR="00817718" w:rsidRPr="003407C5" w:rsidRDefault="0017531F" w:rsidP="003407C5">
            <w:pPr>
              <w:spacing w:line="26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="00817718" w:rsidRPr="003407C5">
              <w:rPr>
                <w:rFonts w:ascii="Verdana" w:hAnsi="Verdana" w:cs="Arial"/>
                <w:b/>
                <w:sz w:val="20"/>
                <w:szCs w:val="20"/>
              </w:rPr>
              <w:t>Turnhalle</w:t>
            </w:r>
            <w:r w:rsidR="003407C5" w:rsidRPr="003407C5">
              <w:rPr>
                <w:rFonts w:ascii="Verdana" w:hAnsi="Verdana" w:cs="Arial"/>
                <w:b/>
                <w:sz w:val="20"/>
                <w:szCs w:val="20"/>
              </w:rPr>
              <w:t xml:space="preserve"> MS Toblach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/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17531F">
              <w:rPr>
                <w:rFonts w:ascii="Verdana" w:hAnsi="Verdana" w:cs="Arial"/>
                <w:b/>
                <w:sz w:val="20"/>
                <w:szCs w:val="20"/>
              </w:rPr>
              <w:t>Hälfte der Turnhalle</w:t>
            </w:r>
          </w:p>
          <w:p w:rsidR="003407C5" w:rsidRPr="003407C5" w:rsidRDefault="002977DE" w:rsidP="003407C5">
            <w:pPr>
              <w:spacing w:line="26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="003407C5" w:rsidRPr="003407C5">
              <w:rPr>
                <w:rFonts w:ascii="Verdana" w:hAnsi="Verdana" w:cs="Arial"/>
                <w:b/>
                <w:sz w:val="20"/>
                <w:szCs w:val="20"/>
              </w:rPr>
              <w:t xml:space="preserve"> Turnhalle GS Toblach</w:t>
            </w:r>
          </w:p>
        </w:tc>
      </w:tr>
      <w:tr w:rsidR="00552612" w:rsidRPr="002F76C1">
        <w:tc>
          <w:tcPr>
            <w:tcW w:w="10369" w:type="dxa"/>
            <w:gridSpan w:val="11"/>
          </w:tcPr>
          <w:p w:rsidR="00552612" w:rsidRPr="002F76C1" w:rsidRDefault="00552612" w:rsidP="00552612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im Sinne des im Gegenstand genannten D</w:t>
            </w:r>
            <w:r w:rsidR="00AD6526" w:rsidRPr="002F76C1">
              <w:rPr>
                <w:rFonts w:ascii="Verdana" w:hAnsi="Verdana" w:cs="Arial"/>
                <w:sz w:val="16"/>
                <w:szCs w:val="20"/>
              </w:rPr>
              <w:t>.LH.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Nr. 2 vom 7. Jänner 2008</w:t>
            </w:r>
          </w:p>
        </w:tc>
      </w:tr>
      <w:tr w:rsidR="00552612" w:rsidRPr="002F76C1">
        <w:tc>
          <w:tcPr>
            <w:tcW w:w="2684" w:type="dxa"/>
            <w:gridSpan w:val="4"/>
          </w:tcPr>
          <w:p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in:</w:t>
            </w:r>
          </w:p>
        </w:tc>
        <w:tc>
          <w:tcPr>
            <w:tcW w:w="7685" w:type="dxa"/>
            <w:gridSpan w:val="7"/>
            <w:tcBorders>
              <w:bottom w:val="dotted" w:sz="4" w:space="0" w:color="auto"/>
            </w:tcBorders>
          </w:tcPr>
          <w:p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>
        <w:tc>
          <w:tcPr>
            <w:tcW w:w="2684" w:type="dxa"/>
            <w:gridSpan w:val="4"/>
          </w:tcPr>
          <w:p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für die Abhaltung eine</w:t>
            </w:r>
            <w:r w:rsidR="00554F09">
              <w:rPr>
                <w:rFonts w:ascii="Verdana" w:hAnsi="Verdana" w:cs="Arial"/>
                <w:sz w:val="16"/>
                <w:szCs w:val="20"/>
              </w:rPr>
              <w:t>r/</w:t>
            </w:r>
            <w:r w:rsidRPr="002F76C1">
              <w:rPr>
                <w:rFonts w:ascii="Verdana" w:hAnsi="Verdana" w:cs="Arial"/>
                <w:sz w:val="16"/>
                <w:szCs w:val="20"/>
              </w:rPr>
              <w:t>s:</w:t>
            </w:r>
          </w:p>
        </w:tc>
        <w:tc>
          <w:tcPr>
            <w:tcW w:w="76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>
        <w:tc>
          <w:tcPr>
            <w:tcW w:w="2684" w:type="dxa"/>
            <w:gridSpan w:val="4"/>
          </w:tcPr>
          <w:p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6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52612" w:rsidRPr="002F76C1" w:rsidRDefault="00552612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B32301" w:rsidRPr="002F76C1" w:rsidTr="00446DCB">
        <w:tc>
          <w:tcPr>
            <w:tcW w:w="2684" w:type="dxa"/>
            <w:gridSpan w:val="4"/>
          </w:tcPr>
          <w:p w:rsidR="00B32301" w:rsidRPr="002F76C1" w:rsidRDefault="00B32301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im Zeitraum vom/am:</w:t>
            </w:r>
          </w:p>
        </w:tc>
        <w:tc>
          <w:tcPr>
            <w:tcW w:w="19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32301" w:rsidRPr="002F76C1" w:rsidRDefault="00B32301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B32301" w:rsidRPr="002F76C1" w:rsidRDefault="00B32301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 xml:space="preserve">bis zum: 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</w:tcPr>
          <w:p w:rsidR="00B32301" w:rsidRPr="002F76C1" w:rsidRDefault="00B32301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</w:tcBorders>
          </w:tcPr>
          <w:p w:rsidR="00B32301" w:rsidRPr="002F76C1" w:rsidRDefault="00B32301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Wochentag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2301" w:rsidRPr="002F76C1" w:rsidRDefault="00B32301" w:rsidP="00341B6B">
            <w:pPr>
              <w:spacing w:before="12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F76C1" w:rsidRPr="002F76C1">
        <w:tc>
          <w:tcPr>
            <w:tcW w:w="2684" w:type="dxa"/>
            <w:gridSpan w:val="4"/>
          </w:tcPr>
          <w:p w:rsidR="002F76C1" w:rsidRPr="002F76C1" w:rsidRDefault="002F76C1" w:rsidP="002F76C1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zu folgenden Zeiten:</w:t>
            </w:r>
          </w:p>
        </w:tc>
        <w:tc>
          <w:tcPr>
            <w:tcW w:w="768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2F76C1" w:rsidRPr="002F76C1" w:rsidRDefault="002F76C1" w:rsidP="002F76C1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2F76C1" w:rsidRPr="002F76C1">
        <w:tc>
          <w:tcPr>
            <w:tcW w:w="2684" w:type="dxa"/>
            <w:gridSpan w:val="4"/>
          </w:tcPr>
          <w:p w:rsidR="002F76C1" w:rsidRPr="002F76C1" w:rsidRDefault="002F76C1" w:rsidP="00EB1E6F">
            <w:pPr>
              <w:spacing w:before="150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68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2F76C1" w:rsidRPr="002F76C1" w:rsidRDefault="002F76C1" w:rsidP="00EB1E6F">
            <w:pPr>
              <w:spacing w:before="150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52612" w:rsidRPr="002F76C1">
        <w:tc>
          <w:tcPr>
            <w:tcW w:w="2684" w:type="dxa"/>
            <w:gridSpan w:val="4"/>
          </w:tcPr>
          <w:p w:rsidR="00552612" w:rsidRPr="002F76C1" w:rsidRDefault="00552612" w:rsidP="00EB1E6F">
            <w:pPr>
              <w:spacing w:before="150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68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552612" w:rsidRPr="002F76C1" w:rsidRDefault="00552612" w:rsidP="00EB1E6F">
            <w:pPr>
              <w:spacing w:before="150"/>
              <w:jc w:val="both"/>
              <w:rPr>
                <w:rFonts w:ascii="Verdana" w:hAnsi="Verdana" w:cs="Arial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552612" w:rsidRPr="002F76C1">
        <w:tc>
          <w:tcPr>
            <w:tcW w:w="10369" w:type="dxa"/>
            <w:gridSpan w:val="11"/>
          </w:tcPr>
          <w:p w:rsidR="00552612" w:rsidRPr="002F76C1" w:rsidRDefault="00552612" w:rsidP="00A7669F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Unterfertigte/r erklärt, dass die von ihm/ihr vertretene Organisation eine der folgende</w:t>
            </w:r>
            <w:r w:rsidR="00134F53">
              <w:rPr>
                <w:rFonts w:ascii="Verdana" w:hAnsi="Verdana" w:cs="Arial"/>
                <w:sz w:val="16"/>
                <w:szCs w:val="20"/>
              </w:rPr>
              <w:t>n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Tätigkeiten ausübt, 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 xml:space="preserve">für 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die bei der Ermächtigung zur Benutzung der Turnhalle oder der Sportanlage im Sinne des Artikels 10 des genannten D.LH. </w:t>
            </w:r>
            <w:r w:rsidR="00BD0DD8">
              <w:rPr>
                <w:rFonts w:ascii="Verdana" w:hAnsi="Verdana" w:cs="Arial"/>
                <w:sz w:val="16"/>
                <w:szCs w:val="20"/>
              </w:rPr>
              <w:t xml:space="preserve">Nr. </w:t>
            </w:r>
            <w:r w:rsidRPr="002F76C1">
              <w:rPr>
                <w:rFonts w:ascii="Verdana" w:hAnsi="Verdana" w:cs="Arial"/>
                <w:sz w:val="16"/>
                <w:szCs w:val="20"/>
              </w:rPr>
              <w:t>2/2008 folgende Vorrangskriterien</w:t>
            </w:r>
            <w:r w:rsidR="00A85FDD" w:rsidRPr="002F76C1">
              <w:rPr>
                <w:rFonts w:ascii="Verdana" w:hAnsi="Verdana" w:cs="Arial"/>
                <w:sz w:val="16"/>
                <w:szCs w:val="20"/>
                <w:vertAlign w:val="superscript"/>
              </w:rPr>
              <w:t>(</w:t>
            </w:r>
            <w:r w:rsidR="00370611">
              <w:rPr>
                <w:rFonts w:ascii="Verdana" w:hAnsi="Verdana" w:cs="Arial"/>
                <w:sz w:val="16"/>
                <w:szCs w:val="20"/>
                <w:vertAlign w:val="superscript"/>
              </w:rPr>
              <w:t>2</w:t>
            </w:r>
            <w:r w:rsidR="00A85FDD" w:rsidRPr="002F76C1">
              <w:rPr>
                <w:rFonts w:ascii="Verdana" w:hAnsi="Verdana" w:cs="Arial"/>
                <w:sz w:val="16"/>
                <w:szCs w:val="20"/>
                <w:vertAlign w:val="superscript"/>
              </w:rPr>
              <w:t>)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zu berücksichtigen sind: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before="150"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before="150"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a)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Vorbeugungs- und therapeutische Behandlungen für Menschen mit Be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>einträchtigung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sowie Maßnahmen für ihre soziale Eingliederung, 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pStyle w:val="CM7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b)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Tätigkeiten von Amateursportvereinen, die einem Fachsportverband oder einem Dachverband angegliedert sind, wobei die Jugendsporttätigkeiten Vorrang haben, </w:t>
            </w:r>
          </w:p>
        </w:tc>
      </w:tr>
      <w:tr w:rsidR="00341B6B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341B6B" w:rsidRPr="002F76C1" w:rsidRDefault="00341B6B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341B6B" w:rsidRPr="002F76C1" w:rsidRDefault="00341B6B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Jugendsporttätigkeit</w:t>
            </w:r>
            <w:r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Erwachsenensporttätigkeit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c)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Aus- und Weiterbildungstätigkeiten im Sportbereich sowie Sportveranstaltungen, die von den Dachverbänden oder vom Landeskomitee der Fachsportverbände durchgeführt werden,</w:t>
            </w:r>
            <w:r w:rsidR="00341B6B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="00341B6B" w:rsidRPr="00341B6B">
              <w:rPr>
                <w:rFonts w:ascii="Verdana" w:hAnsi="Verdana" w:cs="Arial"/>
                <w:sz w:val="16"/>
                <w:szCs w:val="20"/>
                <w:vertAlign w:val="superscript"/>
              </w:rPr>
              <w:t>(</w:t>
            </w:r>
            <w:r w:rsidR="00370611">
              <w:rPr>
                <w:rFonts w:ascii="Verdana" w:hAnsi="Verdana" w:cs="Arial"/>
                <w:sz w:val="16"/>
                <w:szCs w:val="20"/>
                <w:vertAlign w:val="superscript"/>
              </w:rPr>
              <w:t>3</w:t>
            </w:r>
            <w:r w:rsidR="00341B6B" w:rsidRPr="00341B6B">
              <w:rPr>
                <w:rFonts w:ascii="Verdana" w:hAnsi="Verdana" w:cs="Arial"/>
                <w:sz w:val="16"/>
                <w:szCs w:val="20"/>
                <w:vertAlign w:val="superscript"/>
              </w:rPr>
              <w:t>)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d)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von öffentlichen Körperschaften und von Universitäten durchgeführte Tätigkeiten,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e)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Freizeit-Sporttätigkeiten,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pStyle w:val="CM42"/>
              <w:spacing w:line="246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f)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Vereinstätigkeiten außerhalb des Sportbereiches, </w:t>
            </w:r>
          </w:p>
        </w:tc>
      </w:tr>
      <w:tr w:rsidR="00552612" w:rsidRPr="002F76C1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388" w:type="dxa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C1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20"/>
              </w:rPr>
            </w:r>
            <w:r w:rsidR="009F4788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2F76C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981" w:type="dxa"/>
            <w:gridSpan w:val="10"/>
            <w:tcBorders>
              <w:top w:val="nil"/>
              <w:bottom w:val="nil"/>
            </w:tcBorders>
          </w:tcPr>
          <w:p w:rsidR="00552612" w:rsidRPr="002F76C1" w:rsidRDefault="00552612" w:rsidP="00A85FDD">
            <w:pPr>
              <w:spacing w:line="260" w:lineRule="atLeast"/>
              <w:ind w:left="312" w:hanging="312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g)</w:t>
            </w:r>
            <w:r w:rsidR="00A85FDD" w:rsidRPr="002F76C1">
              <w:rPr>
                <w:rFonts w:ascii="Verdana" w:hAnsi="Verdana" w:cs="Arial"/>
                <w:sz w:val="16"/>
                <w:szCs w:val="20"/>
              </w:rPr>
              <w:tab/>
            </w:r>
            <w:r w:rsidRPr="002F76C1">
              <w:rPr>
                <w:rFonts w:ascii="Verdana" w:hAnsi="Verdana" w:cs="Arial"/>
                <w:sz w:val="16"/>
                <w:szCs w:val="20"/>
              </w:rPr>
              <w:t>Tätigkeiten mit Gewinnabsicht.</w:t>
            </w:r>
          </w:p>
        </w:tc>
      </w:tr>
      <w:tr w:rsidR="00552612" w:rsidRPr="00CF51F5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369" w:type="dxa"/>
            <w:gridSpan w:val="11"/>
            <w:tcBorders>
              <w:top w:val="nil"/>
              <w:bottom w:val="nil"/>
            </w:tcBorders>
            <w:vAlign w:val="center"/>
          </w:tcPr>
          <w:p w:rsidR="00552612" w:rsidRPr="00CF51F5" w:rsidRDefault="00552612" w:rsidP="00CF51F5">
            <w:pPr>
              <w:rPr>
                <w:rFonts w:ascii="Verdana" w:hAnsi="Verdana" w:cs="Arial"/>
                <w:sz w:val="10"/>
                <w:szCs w:val="20"/>
              </w:rPr>
            </w:pPr>
          </w:p>
        </w:tc>
      </w:tr>
    </w:tbl>
    <w:tbl>
      <w:tblPr>
        <w:tblW w:w="1042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4"/>
      </w:tblGrid>
      <w:tr w:rsidR="002F76C1" w:rsidRPr="00224CB0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:rsidR="002F76C1" w:rsidRPr="00224CB0" w:rsidRDefault="002F76C1" w:rsidP="002F76C1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Der/die </w:t>
            </w:r>
            <w:r w:rsidR="00CF51F5" w:rsidRPr="00224CB0">
              <w:rPr>
                <w:rFonts w:ascii="Verdana" w:hAnsi="Verdana" w:cs="Arial"/>
                <w:sz w:val="16"/>
                <w:szCs w:val="16"/>
              </w:rPr>
              <w:t>Unterfertig</w:t>
            </w:r>
            <w:r w:rsidR="00CF51F5">
              <w:rPr>
                <w:rFonts w:ascii="Verdana" w:hAnsi="Verdana" w:cs="Arial"/>
                <w:sz w:val="16"/>
                <w:szCs w:val="16"/>
              </w:rPr>
              <w:t>t</w:t>
            </w:r>
            <w:r w:rsidR="00CF51F5" w:rsidRPr="00224CB0">
              <w:rPr>
                <w:rFonts w:ascii="Verdana" w:hAnsi="Verdana" w:cs="Arial"/>
                <w:sz w:val="16"/>
                <w:szCs w:val="16"/>
              </w:rPr>
              <w:t>e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 erklärt, dass sich die von ihm vertretene Organisation hinsichtlich der Befreiung von der Rückvergütung der Spesen in folgender Situation befindet:</w:t>
            </w:r>
          </w:p>
        </w:tc>
      </w:tr>
      <w:tr w:rsidR="002F76C1" w:rsidRPr="00224CB0">
        <w:tc>
          <w:tcPr>
            <w:tcW w:w="5214" w:type="dxa"/>
            <w:tcBorders>
              <w:top w:val="nil"/>
              <w:bottom w:val="nil"/>
            </w:tcBorders>
            <w:vAlign w:val="center"/>
          </w:tcPr>
          <w:p w:rsidR="002F76C1" w:rsidRPr="00224CB0" w:rsidRDefault="002F76C1" w:rsidP="002F76C1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16"/>
              </w:rPr>
            </w:r>
            <w:r w:rsidR="009F47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24CB0">
              <w:rPr>
                <w:rFonts w:ascii="Verdana" w:hAnsi="Verdana" w:cs="Arial"/>
                <w:sz w:val="16"/>
                <w:szCs w:val="16"/>
              </w:rPr>
              <w:tab/>
              <w:t>Tätigkeit ohne Gewinnabsicht</w:t>
            </w:r>
          </w:p>
        </w:tc>
        <w:tc>
          <w:tcPr>
            <w:tcW w:w="5214" w:type="dxa"/>
            <w:tcBorders>
              <w:top w:val="nil"/>
              <w:bottom w:val="nil"/>
            </w:tcBorders>
            <w:vAlign w:val="center"/>
          </w:tcPr>
          <w:p w:rsidR="002F76C1" w:rsidRPr="00224CB0" w:rsidRDefault="002F76C1" w:rsidP="002F76C1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9F4788">
              <w:rPr>
                <w:rFonts w:ascii="Verdana" w:hAnsi="Verdana" w:cs="Arial"/>
                <w:sz w:val="16"/>
                <w:szCs w:val="16"/>
              </w:rPr>
            </w:r>
            <w:r w:rsidR="009F47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24CB0">
              <w:rPr>
                <w:rFonts w:ascii="Verdana" w:hAnsi="Verdana" w:cs="Arial"/>
                <w:sz w:val="16"/>
                <w:szCs w:val="16"/>
              </w:rPr>
              <w:tab/>
              <w:t>Tätigkeit mit Gewinnabsicht</w:t>
            </w:r>
          </w:p>
        </w:tc>
      </w:tr>
      <w:tr w:rsidR="00637366" w:rsidRPr="00224CB0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:rsidR="00637366" w:rsidRPr="00224CB0" w:rsidRDefault="00637366" w:rsidP="002F76C1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37366" w:rsidRPr="00224CB0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:rsidR="00637366" w:rsidRPr="00224CB0" w:rsidRDefault="00637366" w:rsidP="002F76C1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Unterfertigte/r erklärt weiters, dass die von ihm/ihr vertretene Organisation im Schadensfalle durch eine Haftpflichtversicherung mit einer Deckung von ___________________ Euro abgesichert ist.</w:t>
            </w:r>
          </w:p>
        </w:tc>
      </w:tr>
      <w:tr w:rsidR="002F76C1" w:rsidRPr="00224CB0">
        <w:tc>
          <w:tcPr>
            <w:tcW w:w="10428" w:type="dxa"/>
            <w:gridSpan w:val="2"/>
            <w:tcBorders>
              <w:top w:val="nil"/>
              <w:bottom w:val="nil"/>
            </w:tcBorders>
            <w:vAlign w:val="center"/>
          </w:tcPr>
          <w:p w:rsidR="002F76C1" w:rsidRPr="00224CB0" w:rsidRDefault="002F76C1" w:rsidP="002F76C1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103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9"/>
      </w:tblGrid>
      <w:tr w:rsidR="00552612" w:rsidRPr="002F76C1">
        <w:tc>
          <w:tcPr>
            <w:tcW w:w="10369" w:type="dxa"/>
            <w:tcBorders>
              <w:top w:val="nil"/>
              <w:bottom w:val="nil"/>
            </w:tcBorders>
            <w:vAlign w:val="center"/>
          </w:tcPr>
          <w:p w:rsidR="00552612" w:rsidRPr="002F76C1" w:rsidRDefault="00552612" w:rsidP="00A7669F">
            <w:pPr>
              <w:spacing w:line="260" w:lineRule="atLeast"/>
              <w:rPr>
                <w:rFonts w:ascii="Verdana" w:hAnsi="Verdana" w:cs="Arial"/>
                <w:sz w:val="14"/>
                <w:szCs w:val="20"/>
                <w:vertAlign w:val="superscript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In der Hoffnung auf positive Behandlung dieses Ansuchens verbleibt mit freundlichen Grüßen</w:t>
            </w:r>
          </w:p>
        </w:tc>
      </w:tr>
      <w:tr w:rsidR="00341B6B" w:rsidRPr="002F76C1">
        <w:tc>
          <w:tcPr>
            <w:tcW w:w="10369" w:type="dxa"/>
            <w:tcBorders>
              <w:top w:val="nil"/>
              <w:bottom w:val="nil"/>
            </w:tcBorders>
            <w:vAlign w:val="center"/>
          </w:tcPr>
          <w:p w:rsidR="00341B6B" w:rsidRPr="002F76C1" w:rsidRDefault="00341B6B" w:rsidP="00A7669F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364"/>
        <w:gridCol w:w="1973"/>
        <w:gridCol w:w="783"/>
        <w:gridCol w:w="780"/>
        <w:gridCol w:w="2161"/>
      </w:tblGrid>
      <w:tr w:rsidR="00A85FDD" w:rsidRPr="002F76C1">
        <w:tc>
          <w:tcPr>
            <w:tcW w:w="4308" w:type="dxa"/>
            <w:tcBorders>
              <w:top w:val="nil"/>
              <w:bottom w:val="dotted" w:sz="4" w:space="0" w:color="auto"/>
            </w:tcBorders>
            <w:vAlign w:val="center"/>
          </w:tcPr>
          <w:p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FDD" w:rsidRPr="002F76C1" w:rsidRDefault="00A85FDD" w:rsidP="00A85FDD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20</w:t>
            </w:r>
          </w:p>
        </w:tc>
      </w:tr>
      <w:tr w:rsidR="00A85FDD" w:rsidRPr="00406CB8">
        <w:tc>
          <w:tcPr>
            <w:tcW w:w="4308" w:type="dxa"/>
            <w:tcBorders>
              <w:top w:val="nil"/>
              <w:bottom w:val="nil"/>
            </w:tcBorders>
            <w:vAlign w:val="center"/>
          </w:tcPr>
          <w:p w:rsidR="00A85FDD" w:rsidRPr="00406CB8" w:rsidRDefault="00A85FDD" w:rsidP="00A85FDD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406CB8">
              <w:rPr>
                <w:rFonts w:ascii="Verdana" w:hAnsi="Verdana" w:cs="Arial"/>
                <w:sz w:val="14"/>
                <w:szCs w:val="14"/>
              </w:rPr>
              <w:t>leserliche Unterschrift des/der gesetzliche Vertreters/in</w:t>
            </w:r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5FDD" w:rsidRPr="00406CB8" w:rsidRDefault="00A85FDD" w:rsidP="00A85FDD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7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Ort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Tag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Monat</w:t>
            </w: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FDD" w:rsidRPr="003148DE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Jahr</w:t>
            </w:r>
          </w:p>
        </w:tc>
      </w:tr>
      <w:tr w:rsidR="00A85FDD" w:rsidRPr="00406CB8">
        <w:tc>
          <w:tcPr>
            <w:tcW w:w="10369" w:type="dxa"/>
            <w:gridSpan w:val="6"/>
            <w:tcBorders>
              <w:top w:val="nil"/>
              <w:bottom w:val="nil"/>
            </w:tcBorders>
            <w:vAlign w:val="center"/>
          </w:tcPr>
          <w:p w:rsidR="00A85FDD" w:rsidRPr="00406CB8" w:rsidRDefault="00A85FDD" w:rsidP="00A85FD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71CFF" w:rsidRDefault="00D71CFF" w:rsidP="00134F53">
      <w:pPr>
        <w:spacing w:before="150" w:line="260" w:lineRule="atLeast"/>
      </w:pPr>
    </w:p>
    <w:sectPr w:rsidR="00D71CFF" w:rsidSect="009216AB">
      <w:footerReference w:type="default" r:id="rId6"/>
      <w:pgSz w:w="11906" w:h="16838"/>
      <w:pgMar w:top="426" w:right="851" w:bottom="28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90" w:rsidRDefault="00960F90">
      <w:r>
        <w:separator/>
      </w:r>
    </w:p>
  </w:endnote>
  <w:endnote w:type="continuationSeparator" w:id="0">
    <w:p w:rsidR="00960F90" w:rsidRDefault="0096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randa BT">
    <w:altName w:val="Oran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66" w:rsidRPr="00134F53" w:rsidRDefault="00637366" w:rsidP="00370611">
    <w:pPr>
      <w:tabs>
        <w:tab w:val="left" w:pos="266"/>
      </w:tabs>
      <w:rPr>
        <w:rStyle w:val="FuzeileZchn"/>
        <w:rFonts w:ascii="Verdana" w:hAnsi="Verdana"/>
        <w:sz w:val="12"/>
        <w:szCs w:val="12"/>
      </w:rPr>
    </w:pPr>
    <w:r w:rsidRPr="00134F53">
      <w:rPr>
        <w:rFonts w:ascii="Verdana" w:hAnsi="Verdana" w:cs="Arial"/>
        <w:sz w:val="12"/>
        <w:szCs w:val="12"/>
        <w:vertAlign w:val="superscript"/>
      </w:rPr>
      <w:t>(1)</w:t>
    </w:r>
    <w:r w:rsidRPr="00134F53">
      <w:rPr>
        <w:rFonts w:ascii="Verdana" w:hAnsi="Verdana" w:cs="Arial"/>
        <w:sz w:val="12"/>
        <w:szCs w:val="12"/>
        <w:vertAlign w:val="superscript"/>
      </w:rPr>
      <w:tab/>
    </w:r>
    <w:r w:rsidRPr="00134F53">
      <w:rPr>
        <w:rStyle w:val="FuzeileZchn"/>
        <w:rFonts w:ascii="Verdana" w:hAnsi="Verdana"/>
        <w:sz w:val="12"/>
        <w:szCs w:val="12"/>
      </w:rPr>
      <w:t>Nur wenn Gebühren verlangt werden.</w:t>
    </w:r>
  </w:p>
  <w:p w:rsidR="00637366" w:rsidRPr="00134F53" w:rsidRDefault="00637366" w:rsidP="00370611">
    <w:pPr>
      <w:tabs>
        <w:tab w:val="left" w:pos="266"/>
      </w:tabs>
      <w:rPr>
        <w:rFonts w:ascii="Verdana" w:hAnsi="Verdana" w:cs="Arial"/>
        <w:sz w:val="12"/>
        <w:szCs w:val="12"/>
      </w:rPr>
    </w:pPr>
    <w:r w:rsidRPr="00134F53">
      <w:rPr>
        <w:rFonts w:ascii="Verdana" w:hAnsi="Verdana" w:cs="Arial"/>
        <w:sz w:val="12"/>
        <w:szCs w:val="12"/>
        <w:vertAlign w:val="superscript"/>
      </w:rPr>
      <w:t>(2)</w:t>
    </w:r>
    <w:r w:rsidRPr="00134F53">
      <w:rPr>
        <w:rFonts w:ascii="Verdana" w:hAnsi="Verdana" w:cs="Arial"/>
        <w:sz w:val="12"/>
        <w:szCs w:val="12"/>
        <w:vertAlign w:val="superscript"/>
      </w:rPr>
      <w:tab/>
    </w:r>
    <w:r w:rsidRPr="00134F53">
      <w:rPr>
        <w:rFonts w:ascii="Verdana" w:hAnsi="Verdana" w:cs="Arial"/>
        <w:sz w:val="12"/>
        <w:szCs w:val="12"/>
      </w:rPr>
      <w:t>zutreffendes ankreuzen</w:t>
    </w:r>
  </w:p>
  <w:p w:rsidR="00637366" w:rsidRPr="00134F53" w:rsidRDefault="00637366" w:rsidP="00341B6B">
    <w:pPr>
      <w:pStyle w:val="Fuzeile"/>
      <w:tabs>
        <w:tab w:val="clear" w:pos="4536"/>
        <w:tab w:val="clear" w:pos="9072"/>
        <w:tab w:val="left" w:pos="266"/>
      </w:tabs>
      <w:ind w:left="266" w:hanging="266"/>
      <w:rPr>
        <w:sz w:val="12"/>
        <w:szCs w:val="12"/>
      </w:rPr>
    </w:pPr>
    <w:r w:rsidRPr="00134F53">
      <w:rPr>
        <w:rFonts w:ascii="Verdana" w:hAnsi="Verdana" w:cs="Arial"/>
        <w:sz w:val="12"/>
        <w:szCs w:val="12"/>
        <w:vertAlign w:val="superscript"/>
      </w:rPr>
      <w:t>(3)</w:t>
    </w:r>
    <w:r w:rsidRPr="00134F53">
      <w:rPr>
        <w:rFonts w:ascii="Verdana" w:hAnsi="Verdana" w:cs="Arial"/>
        <w:sz w:val="12"/>
        <w:szCs w:val="12"/>
        <w:vertAlign w:val="superscript"/>
      </w:rPr>
      <w:tab/>
    </w:r>
    <w:r w:rsidRPr="00134F53">
      <w:rPr>
        <w:rFonts w:ascii="Verdana" w:hAnsi="Verdana" w:cs="Arial"/>
        <w:sz w:val="12"/>
        <w:szCs w:val="12"/>
      </w:rPr>
      <w:t>An den Wochenenden und während der Sommerferien haben die Tätigkeiten laut Buchstabe c) gegenüber den in Absatz 1 Buchstaben a) und b) des Artikels 10 des D.LH. vom 7. Jänner 2008, Nr. 2, angegebenen Vorrang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90" w:rsidRDefault="00960F90">
      <w:r>
        <w:separator/>
      </w:r>
    </w:p>
  </w:footnote>
  <w:footnote w:type="continuationSeparator" w:id="0">
    <w:p w:rsidR="00960F90" w:rsidRDefault="0096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FD2"/>
    <w:rsid w:val="00094CF4"/>
    <w:rsid w:val="000A509B"/>
    <w:rsid w:val="00112283"/>
    <w:rsid w:val="00134F53"/>
    <w:rsid w:val="00144D8D"/>
    <w:rsid w:val="0017531F"/>
    <w:rsid w:val="00182FBB"/>
    <w:rsid w:val="001C4FD2"/>
    <w:rsid w:val="00267C02"/>
    <w:rsid w:val="00282A68"/>
    <w:rsid w:val="002964F4"/>
    <w:rsid w:val="002977DE"/>
    <w:rsid w:val="002F76C1"/>
    <w:rsid w:val="003407C5"/>
    <w:rsid w:val="00341B6B"/>
    <w:rsid w:val="003443AD"/>
    <w:rsid w:val="00370611"/>
    <w:rsid w:val="003802E8"/>
    <w:rsid w:val="003940C6"/>
    <w:rsid w:val="003C1396"/>
    <w:rsid w:val="003C3D49"/>
    <w:rsid w:val="003D5FD7"/>
    <w:rsid w:val="0040691B"/>
    <w:rsid w:val="00446DCB"/>
    <w:rsid w:val="0044745C"/>
    <w:rsid w:val="00497E3E"/>
    <w:rsid w:val="004C15D3"/>
    <w:rsid w:val="00503DAA"/>
    <w:rsid w:val="005146BC"/>
    <w:rsid w:val="00552612"/>
    <w:rsid w:val="00554F09"/>
    <w:rsid w:val="00570570"/>
    <w:rsid w:val="00573CDD"/>
    <w:rsid w:val="005D7722"/>
    <w:rsid w:val="00637366"/>
    <w:rsid w:val="006F50A2"/>
    <w:rsid w:val="00776F90"/>
    <w:rsid w:val="00817718"/>
    <w:rsid w:val="00822B53"/>
    <w:rsid w:val="008E0623"/>
    <w:rsid w:val="009216AB"/>
    <w:rsid w:val="0093367D"/>
    <w:rsid w:val="00940EE3"/>
    <w:rsid w:val="00960F90"/>
    <w:rsid w:val="00962C69"/>
    <w:rsid w:val="00991EC0"/>
    <w:rsid w:val="009E535D"/>
    <w:rsid w:val="009F4788"/>
    <w:rsid w:val="00A7669F"/>
    <w:rsid w:val="00A85FDD"/>
    <w:rsid w:val="00A9384E"/>
    <w:rsid w:val="00AD6526"/>
    <w:rsid w:val="00B32301"/>
    <w:rsid w:val="00BC138F"/>
    <w:rsid w:val="00BD0DD8"/>
    <w:rsid w:val="00BE4A99"/>
    <w:rsid w:val="00C44CF8"/>
    <w:rsid w:val="00C65893"/>
    <w:rsid w:val="00CF51F5"/>
    <w:rsid w:val="00CF73A6"/>
    <w:rsid w:val="00D71CFF"/>
    <w:rsid w:val="00D84108"/>
    <w:rsid w:val="00E1640A"/>
    <w:rsid w:val="00EB1E6F"/>
    <w:rsid w:val="00EF7D79"/>
    <w:rsid w:val="00F9033E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0339736"/>
  <w15:chartTrackingRefBased/>
  <w15:docId w15:val="{0679CF9F-C0C7-4234-B136-CEE5E68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i/>
      <w:iCs/>
      <w:sz w:val="20"/>
    </w:rPr>
  </w:style>
  <w:style w:type="paragraph" w:styleId="Kopfzeile">
    <w:name w:val="header"/>
    <w:basedOn w:val="Standard"/>
    <w:rsid w:val="00A766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7669F"/>
    <w:pPr>
      <w:tabs>
        <w:tab w:val="center" w:pos="4536"/>
        <w:tab w:val="right" w:pos="9072"/>
      </w:tabs>
    </w:pPr>
  </w:style>
  <w:style w:type="paragraph" w:customStyle="1" w:styleId="CM42">
    <w:name w:val="CM42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paragraph" w:customStyle="1" w:styleId="CM7">
    <w:name w:val="CM7"/>
    <w:basedOn w:val="Standard"/>
    <w:next w:val="Standard"/>
    <w:rsid w:val="00A7669F"/>
    <w:pPr>
      <w:widowControl w:val="0"/>
      <w:autoSpaceDE w:val="0"/>
      <w:autoSpaceDN w:val="0"/>
      <w:adjustRightInd w:val="0"/>
      <w:spacing w:line="246" w:lineRule="atLeast"/>
    </w:pPr>
    <w:rPr>
      <w:rFonts w:ascii="Swis721 BT" w:hAnsi="Swis721 BT"/>
    </w:rPr>
  </w:style>
  <w:style w:type="paragraph" w:customStyle="1" w:styleId="CM43">
    <w:name w:val="CM43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table" w:styleId="Tabellenraster">
    <w:name w:val="Table Grid"/>
    <w:basedOn w:val="NormaleTabelle"/>
    <w:rsid w:val="00A7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1E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70611"/>
  </w:style>
  <w:style w:type="character" w:customStyle="1" w:styleId="FuzeileZchn">
    <w:name w:val="Fußzeile Zchn"/>
    <w:basedOn w:val="Absatz-Standardschriftart"/>
    <w:link w:val="Fuzeile"/>
    <w:rsid w:val="00503DAA"/>
    <w:rPr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E75742F3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*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</dc:title>
  <dc:subject/>
  <dc:creator>Tamara Castlunger</dc:creator>
  <cp:keywords/>
  <dc:description/>
  <cp:lastModifiedBy>Feichter, Sabina</cp:lastModifiedBy>
  <cp:revision>2</cp:revision>
  <cp:lastPrinted>2016-01-19T09:59:00Z</cp:lastPrinted>
  <dcterms:created xsi:type="dcterms:W3CDTF">2019-08-28T15:58:00Z</dcterms:created>
  <dcterms:modified xsi:type="dcterms:W3CDTF">2019-08-28T15:58:00Z</dcterms:modified>
</cp:coreProperties>
</file>